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DB2A32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F474E57" w:rsidR="00BF49DC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B2A32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DB2A32" w14:paraId="726CE1BC" w14:textId="77777777" w:rsidTr="00DB2A32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557B25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9FB6C7E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0D80BC3F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16AD70A9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77083A1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3F64501B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33E97A0" w:rsidR="00BF49DC" w:rsidRPr="00DB2A32" w:rsidRDefault="00DB2A32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DB2A32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6F111486" w:rsidR="00272083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DB2A32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DB2A32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DB2A32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37D0396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2840C2D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C8FF55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9A5728F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1DE79B5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59BDAD2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7096B4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A24BFD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CE60AE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E771EC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696F772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00C08C6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2B353E9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44AE9B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E4F1E0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526812A1" w:rsidR="00C9056E" w:rsidRPr="00DB2A32" w:rsidRDefault="004B1FF0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1BDAA81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3F416F18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6510C9F5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E5E7A0E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1F247F6" w14:textId="77777777" w:rsidTr="00C9056E">
              <w:tc>
                <w:tcPr>
                  <w:tcW w:w="5000" w:type="pct"/>
                </w:tcPr>
                <w:p w14:paraId="553734D2" w14:textId="3D6F9DBF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ВС (1 тур) 2010-2011</w:t>
                  </w:r>
                </w:p>
              </w:tc>
            </w:tr>
            <w:tr w:rsidR="00C9056E" w:rsidRPr="00DB2A32" w14:paraId="7C0CDBC2" w14:textId="77777777" w:rsidTr="00C9056E">
              <w:tc>
                <w:tcPr>
                  <w:tcW w:w="5000" w:type="pct"/>
                </w:tcPr>
                <w:p w14:paraId="06BF82E2" w14:textId="5269CE67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C9056E" w:rsidRPr="00DB2A32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07FAA5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35FED063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82E7B" w:rsidRPr="00DB2A32" w14:paraId="4C96EF20" w14:textId="77777777" w:rsidTr="00C9056E">
              <w:tc>
                <w:tcPr>
                  <w:tcW w:w="5000" w:type="pct"/>
                </w:tcPr>
                <w:p w14:paraId="4AB2E8B9" w14:textId="3E578070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ВС (1 тур) 2010-2011</w:t>
                  </w:r>
                </w:p>
              </w:tc>
            </w:tr>
            <w:tr w:rsidR="00482E7B" w:rsidRPr="00DB2A32" w14:paraId="73A93FFE" w14:textId="77777777" w:rsidTr="00C9056E">
              <w:tc>
                <w:tcPr>
                  <w:tcW w:w="5000" w:type="pct"/>
                </w:tcPr>
                <w:p w14:paraId="55608A5F" w14:textId="3DE7295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C9056E" w:rsidRPr="00DB2A32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A56E5A6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2406D5E5" w:rsidR="00C9056E" w:rsidRPr="00DB2A32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 24 самбо Кстово</w:t>
                  </w:r>
                </w:p>
              </w:tc>
            </w:tr>
            <w:tr w:rsidR="00C9056E" w:rsidRPr="00DB2A32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82E7B" w:rsidRPr="00DB2A32" w14:paraId="56EBE25C" w14:textId="77777777" w:rsidTr="00C9056E">
              <w:tc>
                <w:tcPr>
                  <w:tcW w:w="5000" w:type="pct"/>
                </w:tcPr>
                <w:p w14:paraId="440D8D20" w14:textId="6BED1024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82E7B" w:rsidRPr="00DB2A32" w14:paraId="6C5A959F" w14:textId="77777777" w:rsidTr="00C9056E">
              <w:tc>
                <w:tcPr>
                  <w:tcW w:w="5000" w:type="pct"/>
                </w:tcPr>
                <w:p w14:paraId="3257C62E" w14:textId="009137E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0237B5E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7538C50E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A4DD63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AD950C7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8845F9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2C87786" w:rsidR="00C9056E" w:rsidRPr="005D60A9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9056E" w:rsidRPr="00DB2A32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0F9E324A" w:rsidR="00C9056E" w:rsidRPr="005D60A9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F0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9056E" w:rsidRPr="00DB2A32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339D5DA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0D68A531" w:rsidR="00482E7B" w:rsidRPr="005D60A9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482E7B" w:rsidRPr="00DB2A32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0295F862" w:rsidR="00482E7B" w:rsidRPr="005D60A9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9056E" w:rsidRPr="00DB2A32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0BC72019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F42BF" w:rsidRPr="00DB2A32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6BAE3FC5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5</w:t>
                  </w: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(20</w:t>
                  </w: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11</w:t>
                  </w: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-201</w:t>
                  </w: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1</w:t>
                  </w: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9F42BF" w:rsidRPr="00DB2A32" w14:paraId="5A4F8FBC" w14:textId="77777777" w:rsidTr="00DE4B97">
              <w:tc>
                <w:tcPr>
                  <w:tcW w:w="5000" w:type="pct"/>
                </w:tcPr>
                <w:p w14:paraId="55488628" w14:textId="33140AE0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9F42BF" w:rsidRPr="00DB2A32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153D00CD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1D4A8EFE" w14:textId="77777777" w:rsidTr="00C9056E">
              <w:tc>
                <w:tcPr>
                  <w:tcW w:w="5000" w:type="pct"/>
                </w:tcPr>
                <w:p w14:paraId="7C247287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06C5B48F" w14:textId="77777777" w:rsidTr="00C9056E">
              <w:tc>
                <w:tcPr>
                  <w:tcW w:w="5000" w:type="pct"/>
                </w:tcPr>
                <w:p w14:paraId="505C7A1E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182053F3" w14:textId="77777777" w:rsidTr="00C9056E">
              <w:tc>
                <w:tcPr>
                  <w:tcW w:w="5000" w:type="pct"/>
                </w:tcPr>
                <w:p w14:paraId="69AC7563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01817AD3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F42BF" w:rsidRPr="00DB2A32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439464FC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 (2011-2011)</w:t>
                  </w:r>
                </w:p>
              </w:tc>
            </w:tr>
            <w:tr w:rsidR="009F42BF" w:rsidRPr="00DB2A32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2EF2F7AE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C9056E" w:rsidRPr="00DB2A32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1EABC1A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40ADD15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1E626692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C9056E" w:rsidRPr="00DB2A32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4B3485D" w:rsidR="00C9056E" w:rsidRPr="00482E7B" w:rsidRDefault="00482E7B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A5BF15C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63944CD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4B54F80C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BA12D5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601F2D34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27161FAD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96D93BB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EBA2934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46CBBDE1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E70ACE1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5658F140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2D2C0549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C9056E" w:rsidRPr="00DB2A32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35C9E0F8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DB2A32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9F82400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DB2A32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B7F02D4" w:rsidR="00C9056E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DB2A32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DB2A32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DB2A32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DB2A32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DB2A32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DB2A32" w14:paraId="006BD6C0" w14:textId="77777777" w:rsidTr="00285267">
        <w:tc>
          <w:tcPr>
            <w:tcW w:w="2500" w:type="pct"/>
            <w:vAlign w:val="center"/>
          </w:tcPr>
          <w:bookmarkEnd w:id="0"/>
          <w:p w14:paraId="19962AF0" w14:textId="4E31CD3C" w:rsidR="006B6899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24D8777" w:rsidR="006B6899" w:rsidRPr="00DB2A32" w:rsidRDefault="006B6899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B2A32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2A9965BE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77A7BB3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796F33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0CA9E8E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10C72E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56047B9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728737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92BF29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DB2A32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72B76927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08AA653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680596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26B3BD1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0255F6EA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36EE257B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DB2A32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0CC5D77A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332EE8F1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29AB2ED5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487963" w14:paraId="2BAD980A" w14:textId="77777777" w:rsidTr="00FD2094">
              <w:tc>
                <w:tcPr>
                  <w:tcW w:w="5000" w:type="pct"/>
                </w:tcPr>
                <w:p w14:paraId="60AEC44D" w14:textId="54651195" w:rsidR="00FD2094" w:rsidRPr="00487963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ПВМД 2008-2010</w:t>
                  </w:r>
                </w:p>
              </w:tc>
            </w:tr>
            <w:tr w:rsidR="00FD2094" w:rsidRPr="00DB2A32" w14:paraId="69388CDB" w14:textId="77777777" w:rsidTr="00FD2094">
              <w:tc>
                <w:tcPr>
                  <w:tcW w:w="5000" w:type="pct"/>
                </w:tcPr>
                <w:p w14:paraId="3DAE77D9" w14:textId="15E2670B" w:rsidR="00FD2094" w:rsidRPr="00487963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FD2094" w:rsidRPr="00DB2A32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6C399B6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82E7B" w:rsidRPr="00DB2A32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588E4948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659E44CB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DB2A32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F42BF" w:rsidRPr="00DB2A32" w14:paraId="48E1AD9C" w14:textId="77777777" w:rsidTr="00FD2094">
              <w:tc>
                <w:tcPr>
                  <w:tcW w:w="5000" w:type="pct"/>
                </w:tcPr>
                <w:p w14:paraId="720870F0" w14:textId="2842551E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до 23 (2002-2006) </w:t>
                  </w:r>
                </w:p>
              </w:tc>
            </w:tr>
            <w:tr w:rsidR="009F42BF" w:rsidRPr="00DB2A32" w14:paraId="400BE30E" w14:textId="77777777" w:rsidTr="00FD2094">
              <w:tc>
                <w:tcPr>
                  <w:tcW w:w="5000" w:type="pct"/>
                </w:tcPr>
                <w:p w14:paraId="14CE0E6B" w14:textId="13C81E2B" w:rsidR="009F42BF" w:rsidRPr="009F42BF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9F42BF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Дзюдо </w:t>
                  </w:r>
                </w:p>
              </w:tc>
            </w:tr>
            <w:tr w:rsidR="009F42BF" w:rsidRPr="00DB2A32" w14:paraId="1625A760" w14:textId="77777777" w:rsidTr="00FD2094">
              <w:tc>
                <w:tcPr>
                  <w:tcW w:w="5000" w:type="pct"/>
                </w:tcPr>
                <w:p w14:paraId="2312752B" w14:textId="77777777" w:rsidR="009F42BF" w:rsidRPr="00DB2A32" w:rsidRDefault="009F42BF" w:rsidP="009F42B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7DBB046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82E7B" w:rsidRPr="00DB2A32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4E5FCF3E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16-18 самбо</w:t>
                  </w:r>
                </w:p>
              </w:tc>
            </w:tr>
            <w:tr w:rsidR="00482E7B" w:rsidRPr="00DB2A32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4C9E4A40" w:rsidR="00482E7B" w:rsidRPr="00DB2A32" w:rsidRDefault="00482E7B" w:rsidP="00482E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82E7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Владивосток 2006-2008</w:t>
                  </w:r>
                </w:p>
              </w:tc>
            </w:tr>
            <w:tr w:rsidR="00FD2094" w:rsidRPr="00DB2A32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585FC6F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D7B020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A7BEF2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1BADE4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79515D51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51A819D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529F2562" w:rsidR="00FD2094" w:rsidRPr="006C0C46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12-14 (2010-2012)</w:t>
                  </w:r>
                </w:p>
              </w:tc>
            </w:tr>
            <w:tr w:rsidR="00FD2094" w:rsidRPr="00DB2A32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22DC0E2D" w:rsidR="00FD2094" w:rsidRPr="006C0C46" w:rsidRDefault="005D60A9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2F6066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22399F" w:rsidRPr="00DB2A32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3799C885" w:rsidR="0022399F" w:rsidRPr="006C0C46" w:rsidRDefault="0022399F" w:rsidP="002239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12-14 (2010-2012)</w:t>
                  </w:r>
                </w:p>
              </w:tc>
            </w:tr>
            <w:tr w:rsidR="0022399F" w:rsidRPr="00DB2A32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21AE6F8F" w:rsidR="0022399F" w:rsidRPr="006C0C46" w:rsidRDefault="0022399F" w:rsidP="002239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367B9BF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712CB2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C25F168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2F52FB1A" w:rsidR="00FD2094" w:rsidRPr="00CE7EAD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FD2094" w:rsidRPr="00DB2A32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9F99C94" w:rsidR="00FD2094" w:rsidRPr="00CE7EAD" w:rsidRDefault="00CE7EA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FD2094" w:rsidRPr="00DB2A32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3531F96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E7EAD" w:rsidRPr="00DB2A32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3344A418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CE7EAD" w:rsidRPr="00DB2A32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6B58086E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FD2094" w:rsidRPr="00DB2A32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CD0940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E7EAD" w:rsidRPr="00DB2A32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4A34706D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CE7EAD" w:rsidRPr="00DB2A32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58C9DF6F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FD2094" w:rsidRPr="00DB2A32" w14:paraId="2C8FE070" w14:textId="77777777" w:rsidTr="00FD2094">
              <w:tc>
                <w:tcPr>
                  <w:tcW w:w="5000" w:type="pct"/>
                </w:tcPr>
                <w:p w14:paraId="05D7381A" w14:textId="2786C823" w:rsidR="00FD2094" w:rsidRPr="00CE7EAD" w:rsidRDefault="00CE7EA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(2 тур)2010-2011</w:t>
                  </w:r>
                </w:p>
              </w:tc>
            </w:tr>
            <w:tr w:rsidR="00FD2094" w:rsidRPr="00DB2A32" w14:paraId="2F47F23A" w14:textId="77777777" w:rsidTr="00FD2094">
              <w:tc>
                <w:tcPr>
                  <w:tcW w:w="5000" w:type="pct"/>
                </w:tcPr>
                <w:p w14:paraId="26A1FBDC" w14:textId="2D7908CE" w:rsidR="00FD2094" w:rsidRPr="00CE7EAD" w:rsidRDefault="00CE7EA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  <w:tr w:rsidR="00FD2094" w:rsidRPr="00DB2A32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1ACFD61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C926DF2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1890D5DA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E7EAD" w:rsidRPr="00DB2A32" w14:paraId="084DC279" w14:textId="77777777" w:rsidTr="00FD2094">
              <w:tc>
                <w:tcPr>
                  <w:tcW w:w="5000" w:type="pct"/>
                </w:tcPr>
                <w:p w14:paraId="7ACC3D04" w14:textId="6CFA8370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18-20(2004-2006)</w:t>
                  </w:r>
                </w:p>
              </w:tc>
            </w:tr>
            <w:tr w:rsidR="00CE7EAD" w:rsidRPr="00DB2A32" w14:paraId="3344B1DC" w14:textId="77777777" w:rsidTr="00FD2094">
              <w:tc>
                <w:tcPr>
                  <w:tcW w:w="5000" w:type="pct"/>
                </w:tcPr>
                <w:p w14:paraId="2A2A4924" w14:textId="61915972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CE7EAD" w:rsidRPr="00DB2A32" w14:paraId="4E822FBC" w14:textId="77777777" w:rsidTr="00FD2094">
              <w:tc>
                <w:tcPr>
                  <w:tcW w:w="5000" w:type="pct"/>
                </w:tcPr>
                <w:p w14:paraId="6D681F35" w14:textId="2376C259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(2 тур)2010-2011</w:t>
                  </w:r>
                </w:p>
              </w:tc>
            </w:tr>
            <w:tr w:rsidR="00CE7EAD" w:rsidRPr="00DB2A32" w14:paraId="63C10EA0" w14:textId="77777777" w:rsidTr="00FD2094">
              <w:tc>
                <w:tcPr>
                  <w:tcW w:w="5000" w:type="pct"/>
                </w:tcPr>
                <w:p w14:paraId="736E2652" w14:textId="1E0A9186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</w:tbl>
          <w:p w14:paraId="2F0F416D" w14:textId="1BE8737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26803E36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E7EAD" w:rsidRPr="00DB2A32" w14:paraId="596BD721" w14:textId="77777777" w:rsidTr="00FD2094">
              <w:tc>
                <w:tcPr>
                  <w:tcW w:w="5000" w:type="pct"/>
                </w:tcPr>
                <w:p w14:paraId="14ECBF19" w14:textId="053B815B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ПРоссии18-20(2004-2006)</w:t>
                  </w:r>
                </w:p>
              </w:tc>
            </w:tr>
            <w:tr w:rsidR="00CE7EAD" w:rsidRPr="00DB2A32" w14:paraId="54A17CDB" w14:textId="77777777" w:rsidTr="00FD2094">
              <w:tc>
                <w:tcPr>
                  <w:tcW w:w="5000" w:type="pct"/>
                </w:tcPr>
                <w:p w14:paraId="1928FDE8" w14:textId="56DE330C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Брянск</w:t>
                  </w:r>
                </w:p>
              </w:tc>
            </w:tr>
            <w:tr w:rsidR="00CE7EAD" w:rsidRPr="00DB2A32" w14:paraId="70DBDC31" w14:textId="77777777" w:rsidTr="00FD2094">
              <w:tc>
                <w:tcPr>
                  <w:tcW w:w="5000" w:type="pct"/>
                </w:tcPr>
                <w:p w14:paraId="523FB3A7" w14:textId="5AF2ECAC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(2 тур)2010-2011</w:t>
                  </w:r>
                </w:p>
              </w:tc>
            </w:tr>
            <w:tr w:rsidR="00CE7EAD" w:rsidRPr="00DB2A32" w14:paraId="04DDD688" w14:textId="77777777" w:rsidTr="00FD2094">
              <w:tc>
                <w:tcPr>
                  <w:tcW w:w="5000" w:type="pct"/>
                </w:tcPr>
                <w:p w14:paraId="3D9B2B6D" w14:textId="346E77D3" w:rsidR="00CE7EAD" w:rsidRPr="00DB2A32" w:rsidRDefault="00CE7EAD" w:rsidP="00CE7E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E7E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</w:tbl>
          <w:p w14:paraId="774DD01B" w14:textId="005AED4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661476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553BF327" w:rsidR="00FD2094" w:rsidRPr="00D31783" w:rsidRDefault="00D31783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ЮО ВНГ РФ Армавир </w:t>
                  </w:r>
                </w:p>
              </w:tc>
            </w:tr>
            <w:tr w:rsidR="00FD2094" w:rsidRPr="00DB2A32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09B065DB" w:rsidR="00FD2094" w:rsidRPr="00D31783" w:rsidRDefault="00D31783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3044CC4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D31783" w:rsidRPr="00DB2A32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53E68C9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ЮО ВНГ РФ Армавир </w:t>
                  </w:r>
                </w:p>
              </w:tc>
            </w:tr>
            <w:tr w:rsidR="00D31783" w:rsidRPr="00DB2A32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646EEC9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E2A9E83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D31783" w:rsidRPr="00DB2A32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04072C31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ЮО ВНГ РФ Армавир </w:t>
                  </w:r>
                </w:p>
              </w:tc>
            </w:tr>
            <w:tr w:rsidR="00D31783" w:rsidRPr="00DB2A32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2237136B" w:rsidR="00D31783" w:rsidRPr="00DB2A32" w:rsidRDefault="00D31783" w:rsidP="00D317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D3178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1FFD6D9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70E361A4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8D07C8B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5389D" w:rsidRPr="00DB2A32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0E1AE322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4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6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08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0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85389D" w:rsidRPr="00DB2A32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26FAF922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47243DE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5389D" w:rsidRPr="00DB2A32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0283F744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12-14 (200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8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0</w:t>
                  </w: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85389D" w:rsidRPr="00DB2A32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141A7932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FD2094" w:rsidRPr="00DB2A32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3F93D5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4141F3C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0FF1144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2004A35" w:rsidR="00FD2094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A41E3C5" w:rsidR="00FD2094" w:rsidRPr="004F0B04" w:rsidRDefault="004F0B0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FD2094" w:rsidRPr="00DB2A32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5275DD02" w:rsidR="00FD2094" w:rsidRPr="004F0B04" w:rsidRDefault="004F0B0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  <w:r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 29-8</w:t>
                  </w:r>
                </w:p>
              </w:tc>
            </w:tr>
            <w:tr w:rsidR="00FD2094" w:rsidRPr="00DB2A32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702DEE0F" w:rsidR="0088344A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0B04" w:rsidRPr="00DB2A32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15090989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4F0B04" w:rsidRPr="00DB2A32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16BF7FF3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</w:p>
              </w:tc>
            </w:tr>
            <w:tr w:rsidR="0088344A" w:rsidRPr="00DB2A32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B040E71" w:rsidR="00C2370E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0B04" w:rsidRPr="00DB2A32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48C0D9C6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4F0B04" w:rsidRPr="00DB2A32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296F4D0F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</w:p>
              </w:tc>
            </w:tr>
            <w:tr w:rsidR="00C2370E" w:rsidRPr="00DB2A32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579CC283" w:rsidR="00530CA5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F0B04" w:rsidRPr="00DB2A32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6460CDC9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(м,ж,б/с)самбо</w:t>
                  </w:r>
                </w:p>
              </w:tc>
            </w:tr>
            <w:tr w:rsidR="004F0B04" w:rsidRPr="00DB2A32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0C38D0E" w:rsidR="004F0B04" w:rsidRPr="00DB2A32" w:rsidRDefault="004F0B04" w:rsidP="004F0B0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F0B0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Брянск</w:t>
                  </w:r>
                </w:p>
              </w:tc>
            </w:tr>
            <w:tr w:rsidR="00530CA5" w:rsidRPr="00DB2A32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DB2A32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DB2A32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DB2A32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DB2A32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DB2A32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DB2A32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DB2A32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4CFD5F6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560D596D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167C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0F83245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6F1E2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8729A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1115BF9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2411819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3C67C1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3326A73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F924BE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90D5D3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231713C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5EEA270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2EC96BA8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23 (2002-2006)</w:t>
                  </w:r>
                </w:p>
              </w:tc>
            </w:tr>
            <w:tr w:rsidR="00FD2094" w:rsidRPr="00DB2A32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1038A8BB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  <w:tr w:rsidR="00FD2094" w:rsidRPr="00DB2A32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6F108D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A020D" w:rsidRPr="00DB2A32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5083DA94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23 (2002-2006)</w:t>
                  </w:r>
                </w:p>
              </w:tc>
            </w:tr>
            <w:tr w:rsidR="006A020D" w:rsidRPr="00DB2A32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6D654AB0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Майкоп</w:t>
                  </w:r>
                </w:p>
              </w:tc>
            </w:tr>
            <w:tr w:rsidR="004270A8" w:rsidRPr="00DB2A32" w14:paraId="54BD62CD" w14:textId="77777777" w:rsidTr="00FD2094">
              <w:tc>
                <w:tcPr>
                  <w:tcW w:w="5000" w:type="pct"/>
                </w:tcPr>
                <w:p w14:paraId="5F08193F" w14:textId="00FDE7CF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13 (2012-2013)</w:t>
                  </w:r>
                </w:p>
              </w:tc>
            </w:tr>
            <w:tr w:rsidR="004270A8" w:rsidRPr="00DB2A32" w14:paraId="68B075BA" w14:textId="77777777" w:rsidTr="00FD2094">
              <w:tc>
                <w:tcPr>
                  <w:tcW w:w="5000" w:type="pct"/>
                </w:tcPr>
                <w:p w14:paraId="008425F2" w14:textId="27B29165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4270A8" w:rsidRPr="00DB2A32" w14:paraId="48FA0364" w14:textId="77777777" w:rsidTr="00FD2094">
              <w:tc>
                <w:tcPr>
                  <w:tcW w:w="5000" w:type="pct"/>
                </w:tcPr>
                <w:p w14:paraId="54A13EFB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34C4CD4B" w14:textId="77777777" w:rsidTr="00FD2094">
              <w:tc>
                <w:tcPr>
                  <w:tcW w:w="5000" w:type="pct"/>
                </w:tcPr>
                <w:p w14:paraId="3A60F5DC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092BA9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1FF551D2" w14:textId="77777777" w:rsidTr="00FD2094">
              <w:tc>
                <w:tcPr>
                  <w:tcW w:w="5000" w:type="pct"/>
                </w:tcPr>
                <w:p w14:paraId="20275505" w14:textId="544CACB5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13 (2012-2013)</w:t>
                  </w:r>
                </w:p>
              </w:tc>
            </w:tr>
            <w:tr w:rsidR="004270A8" w:rsidRPr="00DB2A32" w14:paraId="3090745F" w14:textId="77777777" w:rsidTr="00FD2094">
              <w:tc>
                <w:tcPr>
                  <w:tcW w:w="5000" w:type="pct"/>
                </w:tcPr>
                <w:p w14:paraId="2150B730" w14:textId="1C8A7AD7" w:rsidR="004270A8" w:rsidRPr="004270A8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4270A8" w:rsidRPr="00DB2A32" w14:paraId="48AC89C0" w14:textId="77777777" w:rsidTr="00FD2094">
              <w:tc>
                <w:tcPr>
                  <w:tcW w:w="5000" w:type="pct"/>
                </w:tcPr>
                <w:p w14:paraId="30CD2260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508F6E79" w14:textId="77777777" w:rsidTr="00FD2094">
              <w:tc>
                <w:tcPr>
                  <w:tcW w:w="5000" w:type="pct"/>
                </w:tcPr>
                <w:p w14:paraId="1E2D7287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600DD0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3B39BEC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08AF5818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49509F4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553997A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4356AFF6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(3 тур)2010-2011</w:t>
                  </w:r>
                </w:p>
              </w:tc>
            </w:tr>
            <w:tr w:rsidR="00FD2094" w:rsidRPr="00DB2A32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6D265C85" w:rsidR="00FD2094" w:rsidRPr="006A020D" w:rsidRDefault="006A020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Новороссийск</w:t>
                  </w:r>
                </w:p>
              </w:tc>
            </w:tr>
            <w:tr w:rsidR="00FD2094" w:rsidRPr="00DB2A32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DFDF50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A020D" w:rsidRPr="00DB2A32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5899DD27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(3 тур)2010-2011</w:t>
                  </w:r>
                </w:p>
              </w:tc>
            </w:tr>
            <w:tr w:rsidR="006A020D" w:rsidRPr="00DB2A32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21C60892" w:rsidR="006A020D" w:rsidRPr="00DB2A32" w:rsidRDefault="006A020D" w:rsidP="006A020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A020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Новороссийск</w:t>
                  </w:r>
                </w:p>
              </w:tc>
            </w:tr>
            <w:tr w:rsidR="00FD2094" w:rsidRPr="00DB2A32" w14:paraId="5D3ACDFD" w14:textId="77777777" w:rsidTr="00FD2094">
              <w:tc>
                <w:tcPr>
                  <w:tcW w:w="5000" w:type="pct"/>
                </w:tcPr>
                <w:p w14:paraId="2F1BEC08" w14:textId="098D69DF" w:rsidR="00FD2094" w:rsidRPr="00DB2A32" w:rsidRDefault="0085389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FD2094" w:rsidRPr="00DB2A32" w14:paraId="17F32230" w14:textId="77777777" w:rsidTr="00FD2094">
              <w:tc>
                <w:tcPr>
                  <w:tcW w:w="5000" w:type="pct"/>
                </w:tcPr>
                <w:p w14:paraId="33FD5002" w14:textId="40573D7E" w:rsidR="00FD2094" w:rsidRPr="00DB2A32" w:rsidRDefault="0085389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FD2094" w:rsidRPr="00DB2A32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7874D7D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3A595A0A" w14:textId="77777777" w:rsidTr="00FD2094">
              <w:tc>
                <w:tcPr>
                  <w:tcW w:w="5000" w:type="pct"/>
                </w:tcPr>
                <w:p w14:paraId="5AAD0302" w14:textId="18B917C3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85389D" w:rsidRPr="00DB2A32" w14:paraId="7D0E1F2C" w14:textId="77777777" w:rsidTr="00FD2094">
              <w:tc>
                <w:tcPr>
                  <w:tcW w:w="5000" w:type="pct"/>
                </w:tcPr>
                <w:p w14:paraId="10E00435" w14:textId="0FD15C26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85389D" w:rsidRPr="00DB2A32" w14:paraId="1454994C" w14:textId="77777777" w:rsidTr="00FD2094">
              <w:tc>
                <w:tcPr>
                  <w:tcW w:w="5000" w:type="pct"/>
                </w:tcPr>
                <w:p w14:paraId="21CEC47C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1BB2161A" w14:textId="77777777" w:rsidTr="00FD2094">
              <w:tc>
                <w:tcPr>
                  <w:tcW w:w="5000" w:type="pct"/>
                </w:tcPr>
                <w:p w14:paraId="0C89C0B2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477745E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A6BF67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6DCB3D2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DE20ACF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2E47306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164E3E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64EBB410" w:rsidR="00FD2094" w:rsidRPr="00DB2A32" w:rsidRDefault="00414E1E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дзюдо</w:t>
                  </w:r>
                </w:p>
              </w:tc>
            </w:tr>
            <w:tr w:rsidR="00FD2094" w:rsidRPr="00DB2A32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04704452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57F337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65FA7DB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63374C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C599B6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659B1613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21 (2005-2007)</w:t>
                  </w:r>
                </w:p>
              </w:tc>
            </w:tr>
            <w:tr w:rsidR="00FD2094" w:rsidRPr="00DB2A32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37E1767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5B6060E7" w14:textId="77777777" w:rsidTr="00FD2094">
              <w:tc>
                <w:tcPr>
                  <w:tcW w:w="5000" w:type="pct"/>
                </w:tcPr>
                <w:p w14:paraId="1081B744" w14:textId="34722342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FD2094" w:rsidRPr="00DB2A32" w14:paraId="0C69C17B" w14:textId="77777777" w:rsidTr="00FD2094">
              <w:tc>
                <w:tcPr>
                  <w:tcW w:w="5000" w:type="pct"/>
                </w:tcPr>
                <w:p w14:paraId="1B725669" w14:textId="0167E4DB" w:rsidR="00FD2094" w:rsidRPr="005413A0" w:rsidRDefault="005413A0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FD2094" w:rsidRPr="00DB2A32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3CAAC99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413A0" w:rsidRPr="00DB2A32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CDB8091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21 (2005-2007)</w:t>
                  </w:r>
                </w:p>
              </w:tc>
            </w:tr>
            <w:tr w:rsidR="005413A0" w:rsidRPr="00DB2A32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0BE02288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413A0" w:rsidRPr="00DB2A32" w14:paraId="6514BA95" w14:textId="77777777" w:rsidTr="00FD2094">
              <w:tc>
                <w:tcPr>
                  <w:tcW w:w="5000" w:type="pct"/>
                </w:tcPr>
                <w:p w14:paraId="3BB33568" w14:textId="05430D26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5413A0" w:rsidRPr="00DB2A32" w14:paraId="25AEA02C" w14:textId="77777777" w:rsidTr="00FD2094">
              <w:tc>
                <w:tcPr>
                  <w:tcW w:w="5000" w:type="pct"/>
                </w:tcPr>
                <w:p w14:paraId="6746E43B" w14:textId="785C1CB4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FD2094" w:rsidRPr="00DB2A32" w14:paraId="36385D95" w14:textId="77777777" w:rsidTr="00FD2094">
              <w:tc>
                <w:tcPr>
                  <w:tcW w:w="5000" w:type="pct"/>
                </w:tcPr>
                <w:p w14:paraId="374391AD" w14:textId="5D940BD8" w:rsidR="00FD2094" w:rsidRPr="001C693D" w:rsidRDefault="001C693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Нефедова 2007-2009</w:t>
                  </w:r>
                </w:p>
              </w:tc>
            </w:tr>
            <w:tr w:rsidR="00FD2094" w:rsidRPr="00DB2A32" w14:paraId="42BC4C51" w14:textId="77777777" w:rsidTr="00FD2094">
              <w:tc>
                <w:tcPr>
                  <w:tcW w:w="5000" w:type="pct"/>
                </w:tcPr>
                <w:p w14:paraId="2B6AFEC3" w14:textId="6373FB50" w:rsidR="00FD2094" w:rsidRPr="001C693D" w:rsidRDefault="001C693D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Курганинск</w:t>
                  </w:r>
                </w:p>
              </w:tc>
            </w:tr>
          </w:tbl>
          <w:p w14:paraId="5324E739" w14:textId="499FB7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9DFDAB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413A0" w:rsidRPr="00DB2A32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0E89C2A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21 (2005-2007)</w:t>
                  </w:r>
                </w:p>
              </w:tc>
            </w:tr>
            <w:tr w:rsidR="005413A0" w:rsidRPr="00DB2A32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26BBF55D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413A0" w:rsidRPr="00DB2A32" w14:paraId="03EF3D37" w14:textId="77777777" w:rsidTr="00FD2094">
              <w:tc>
                <w:tcPr>
                  <w:tcW w:w="5000" w:type="pct"/>
                </w:tcPr>
                <w:p w14:paraId="46A6B15E" w14:textId="4F51C175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5413A0" w:rsidRPr="00DB2A32" w14:paraId="49487631" w14:textId="77777777" w:rsidTr="00FD2094">
              <w:tc>
                <w:tcPr>
                  <w:tcW w:w="5000" w:type="pct"/>
                </w:tcPr>
                <w:p w14:paraId="0C0C2733" w14:textId="0E777EAC" w:rsidR="005413A0" w:rsidRPr="00DB2A32" w:rsidRDefault="005413A0" w:rsidP="005413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1C693D" w:rsidRPr="00DB2A32" w14:paraId="02316A5C" w14:textId="77777777" w:rsidTr="00FD2094">
              <w:tc>
                <w:tcPr>
                  <w:tcW w:w="5000" w:type="pct"/>
                </w:tcPr>
                <w:p w14:paraId="7BEB0526" w14:textId="7852D147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Нефедова 2007-2009</w:t>
                  </w:r>
                </w:p>
              </w:tc>
            </w:tr>
            <w:tr w:rsidR="001C693D" w:rsidRPr="00DB2A32" w14:paraId="2C728D29" w14:textId="77777777" w:rsidTr="00FD2094">
              <w:tc>
                <w:tcPr>
                  <w:tcW w:w="5000" w:type="pct"/>
                </w:tcPr>
                <w:p w14:paraId="3CCA0019" w14:textId="1C337F8A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Курганинск</w:t>
                  </w:r>
                </w:p>
              </w:tc>
            </w:tr>
          </w:tbl>
          <w:p w14:paraId="49C74BE0" w14:textId="4CC892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4E29A6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C693D" w:rsidRPr="00DB2A32" w14:paraId="714530B7" w14:textId="77777777" w:rsidTr="00FD2094">
              <w:tc>
                <w:tcPr>
                  <w:tcW w:w="5000" w:type="pct"/>
                </w:tcPr>
                <w:p w14:paraId="36658FAA" w14:textId="007CA861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КМ Харлампиеваа </w:t>
                  </w:r>
                </w:p>
              </w:tc>
            </w:tr>
            <w:tr w:rsidR="001C693D" w:rsidRPr="00DB2A32" w14:paraId="4B2E2814" w14:textId="77777777" w:rsidTr="00FD2094">
              <w:tc>
                <w:tcPr>
                  <w:tcW w:w="5000" w:type="pct"/>
                </w:tcPr>
                <w:p w14:paraId="066AD305" w14:textId="49544A09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413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Москва</w:t>
                  </w:r>
                </w:p>
              </w:tc>
            </w:tr>
            <w:tr w:rsidR="001C693D" w:rsidRPr="00DB2A32" w14:paraId="3E01ACA5" w14:textId="77777777" w:rsidTr="00FD2094">
              <w:tc>
                <w:tcPr>
                  <w:tcW w:w="5000" w:type="pct"/>
                </w:tcPr>
                <w:p w14:paraId="44C4691F" w14:textId="0F819906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Нефедова 2007-2009</w:t>
                  </w:r>
                </w:p>
              </w:tc>
            </w:tr>
            <w:tr w:rsidR="001C693D" w:rsidRPr="00DB2A32" w14:paraId="4806BED3" w14:textId="77777777" w:rsidTr="00FD2094">
              <w:tc>
                <w:tcPr>
                  <w:tcW w:w="5000" w:type="pct"/>
                </w:tcPr>
                <w:p w14:paraId="6148FC5F" w14:textId="79D83565" w:rsidR="001C693D" w:rsidRPr="00DB2A32" w:rsidRDefault="001C693D" w:rsidP="001C693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C693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Курганинск</w:t>
                  </w:r>
                </w:p>
              </w:tc>
            </w:tr>
          </w:tbl>
          <w:p w14:paraId="7DB6A5DD" w14:textId="419E32B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B492E30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0748203C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0DE3" w:rsidRPr="00DB2A32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3821F99A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6BD6485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D26755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0DE3" w:rsidRPr="00DB2A32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19443F95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6A480919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A919D00" w14:textId="77777777" w:rsidTr="00FD2094">
              <w:tc>
                <w:tcPr>
                  <w:tcW w:w="5000" w:type="pct"/>
                </w:tcPr>
                <w:p w14:paraId="17A9DD0B" w14:textId="79D0F440" w:rsidR="00FD2094" w:rsidRPr="00DB2A32" w:rsidRDefault="008F694F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впер</w:t>
                  </w:r>
                </w:p>
              </w:tc>
            </w:tr>
            <w:tr w:rsidR="00FD2094" w:rsidRPr="00DB2A32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2B2415D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0DE3" w:rsidRPr="00DB2A32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163500C2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0A6ACFC6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4BF73A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132B53E9" w:rsidR="00FD2094" w:rsidRPr="008A127B" w:rsidRDefault="008A127B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14-16 (2008-2010)</w:t>
                  </w:r>
                </w:p>
              </w:tc>
            </w:tr>
            <w:tr w:rsidR="00FD2094" w:rsidRPr="00DB2A32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565C170D" w:rsidR="00FD2094" w:rsidRPr="008A127B" w:rsidRDefault="008A127B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C20DE3" w:rsidRPr="00DB2A32" w14:paraId="69164342" w14:textId="77777777" w:rsidTr="00FD2094">
              <w:tc>
                <w:tcPr>
                  <w:tcW w:w="5000" w:type="pct"/>
                </w:tcPr>
                <w:p w14:paraId="3214F560" w14:textId="1ECE335A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15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11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20DE3" w:rsidRPr="00DB2A32" w14:paraId="42BEB877" w14:textId="77777777" w:rsidTr="00FD2094">
              <w:tc>
                <w:tcPr>
                  <w:tcW w:w="5000" w:type="pct"/>
                </w:tcPr>
                <w:p w14:paraId="161F1D96" w14:textId="6794BA64" w:rsidR="00C20DE3" w:rsidRPr="00DB2A32" w:rsidRDefault="00C20DE3" w:rsidP="00C20DE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FD2094" w:rsidRPr="00DB2A32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53CA8BF1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A127B" w:rsidRPr="00DB2A32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318C3245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14-16 (2008-2010)</w:t>
                  </w:r>
                </w:p>
              </w:tc>
            </w:tr>
            <w:tr w:rsidR="008A127B" w:rsidRPr="00DB2A32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6A7150A4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FD2094" w:rsidRPr="00DB2A32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A28D7D9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A127B" w:rsidRPr="00DB2A32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5575956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14-16 (2008-2010)</w:t>
                  </w:r>
                </w:p>
              </w:tc>
            </w:tr>
            <w:tr w:rsidR="008A127B" w:rsidRPr="00DB2A32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330B1D2C" w:rsidR="008A127B" w:rsidRPr="00DB2A32" w:rsidRDefault="008A127B" w:rsidP="008A127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FD2094" w:rsidRPr="00DB2A32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145E7BC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4CA6F6C9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A47B1EE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B2A32" w:rsidRPr="00DB2A32" w14:paraId="4B2EB927" w14:textId="77777777" w:rsidTr="00DB2A32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0D10DB8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56F3446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529878A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6B6645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3DC804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7BFA7B1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669609E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A6A783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DB2A32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55C6603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288625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12" w:rsidRPr="00DB2A32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20448925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4F4612" w:rsidRPr="00DB2A32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4C745EDF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4F4612" w:rsidRPr="00DB2A32" w14:paraId="11675C87" w14:textId="77777777" w:rsidTr="0088344A">
              <w:tc>
                <w:tcPr>
                  <w:tcW w:w="5000" w:type="pct"/>
                </w:tcPr>
                <w:p w14:paraId="479099C1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79F3CA27" w14:textId="77777777" w:rsidTr="0088344A">
              <w:tc>
                <w:tcPr>
                  <w:tcW w:w="5000" w:type="pct"/>
                </w:tcPr>
                <w:p w14:paraId="45557199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2EFF66BA" w14:textId="77777777" w:rsidTr="0088344A">
              <w:tc>
                <w:tcPr>
                  <w:tcW w:w="5000" w:type="pct"/>
                </w:tcPr>
                <w:p w14:paraId="189F36A0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108F5736" w14:textId="77777777" w:rsidTr="0088344A">
              <w:tc>
                <w:tcPr>
                  <w:tcW w:w="5000" w:type="pct"/>
                </w:tcPr>
                <w:p w14:paraId="1714B5CE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4FB277A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12" w:rsidRPr="00DB2A32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5710E991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4F4612" w:rsidRPr="00DB2A32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3EDD486D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4F4612" w:rsidRPr="00DB2A32" w14:paraId="55D45C03" w14:textId="77777777" w:rsidTr="00FD2094">
              <w:tc>
                <w:tcPr>
                  <w:tcW w:w="5000" w:type="pct"/>
                </w:tcPr>
                <w:p w14:paraId="21EE80EA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36EFBFE7" w14:textId="77777777" w:rsidTr="00FD2094">
              <w:tc>
                <w:tcPr>
                  <w:tcW w:w="5000" w:type="pct"/>
                </w:tcPr>
                <w:p w14:paraId="4EDAB21C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28F645CC" w14:textId="77777777" w:rsidTr="00FD2094">
              <w:tc>
                <w:tcPr>
                  <w:tcW w:w="5000" w:type="pct"/>
                </w:tcPr>
                <w:p w14:paraId="26A1D1B1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611228DA" w14:textId="77777777" w:rsidTr="00FD2094">
              <w:tc>
                <w:tcPr>
                  <w:tcW w:w="5000" w:type="pct"/>
                </w:tcPr>
                <w:p w14:paraId="0AE07C6D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B9B86F7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F4612" w:rsidRPr="00DB2A32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0F5BACD3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4F4612" w:rsidRPr="00DB2A32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4B01D878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4F4612" w:rsidRPr="00DB2A32" w14:paraId="5926DBC8" w14:textId="77777777" w:rsidTr="00FD2094">
              <w:tc>
                <w:tcPr>
                  <w:tcW w:w="5000" w:type="pct"/>
                </w:tcPr>
                <w:p w14:paraId="619CD867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698C70FD" w14:textId="77777777" w:rsidTr="00FD2094">
              <w:tc>
                <w:tcPr>
                  <w:tcW w:w="5000" w:type="pct"/>
                </w:tcPr>
                <w:p w14:paraId="42CA64DE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24637435" w14:textId="77777777" w:rsidTr="00FD2094">
              <w:tc>
                <w:tcPr>
                  <w:tcW w:w="5000" w:type="pct"/>
                </w:tcPr>
                <w:p w14:paraId="4BD779AB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F4612" w:rsidRPr="00DB2A32" w14:paraId="0F9D3E5F" w14:textId="77777777" w:rsidTr="00FD2094">
              <w:tc>
                <w:tcPr>
                  <w:tcW w:w="5000" w:type="pct"/>
                </w:tcPr>
                <w:p w14:paraId="166DDBFD" w14:textId="77777777" w:rsidR="004F4612" w:rsidRPr="00DB2A32" w:rsidRDefault="004F4612" w:rsidP="004F461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4EDCF695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B729B" w:rsidRPr="00DB2A32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39E8CA59" w:rsidR="00CB729B" w:rsidRPr="00DB2A32" w:rsidRDefault="00CB729B" w:rsidP="00CB729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10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CB729B" w:rsidRPr="00DB2A32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32A7861C" w:rsidR="00CB729B" w:rsidRPr="00DB2A32" w:rsidRDefault="00CB729B" w:rsidP="00CB729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FD2094" w:rsidRPr="00DB2A32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8743A1E" w14:textId="77777777" w:rsidTr="00FD2094">
              <w:tc>
                <w:tcPr>
                  <w:tcW w:w="5000" w:type="pct"/>
                </w:tcPr>
                <w:p w14:paraId="6A0EE501" w14:textId="4D5C6D7D" w:rsidR="00FD2094" w:rsidRPr="004270A8" w:rsidRDefault="004270A8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FD2094" w:rsidRPr="00DB2A32" w14:paraId="0DE9CBB2" w14:textId="77777777" w:rsidTr="00FD2094">
              <w:tc>
                <w:tcPr>
                  <w:tcW w:w="5000" w:type="pct"/>
                </w:tcPr>
                <w:p w14:paraId="7DE67A2B" w14:textId="12605CD6" w:rsidR="00FD2094" w:rsidRPr="004270A8" w:rsidRDefault="004270A8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FD2094" w:rsidRPr="00DB2A32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4270A8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D09B2D3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DB2A32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270A8" w:rsidRPr="00DB2A32" w14:paraId="7CC0A0DD" w14:textId="77777777" w:rsidTr="00FD2094">
              <w:tc>
                <w:tcPr>
                  <w:tcW w:w="5000" w:type="pct"/>
                </w:tcPr>
                <w:p w14:paraId="598C7711" w14:textId="1C7A785D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Спартакиадв учащихся</w:t>
                  </w:r>
                </w:p>
              </w:tc>
            </w:tr>
            <w:tr w:rsidR="004270A8" w:rsidRPr="00DB2A32" w14:paraId="5962193B" w14:textId="77777777" w:rsidTr="00FD2094">
              <w:tc>
                <w:tcPr>
                  <w:tcW w:w="5000" w:type="pct"/>
                </w:tcPr>
                <w:p w14:paraId="04E82863" w14:textId="010CECBD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4270A8" w:rsidRPr="00DB2A32" w14:paraId="6F9EB039" w14:textId="77777777" w:rsidTr="00FD2094">
              <w:tc>
                <w:tcPr>
                  <w:tcW w:w="5000" w:type="pct"/>
                </w:tcPr>
                <w:p w14:paraId="236EE046" w14:textId="77777777" w:rsidR="004270A8" w:rsidRPr="00DB2A32" w:rsidRDefault="004270A8" w:rsidP="004270A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823A1AE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DB2A32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1BB0DA8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DB2A32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E943424" w:rsidR="00FD209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DB2A32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DB2A32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DB2A32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7CA05B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A6BB2" w:rsidRPr="00DB2A32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496DBEA0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AA6BB2" w:rsidRPr="00DB2A32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474317F3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AA6BB2" w:rsidRPr="00DB2A32" w14:paraId="136EB912" w14:textId="77777777" w:rsidTr="00164D64">
              <w:tc>
                <w:tcPr>
                  <w:tcW w:w="5000" w:type="pct"/>
                </w:tcPr>
                <w:p w14:paraId="756DE172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A6BB2" w:rsidRPr="00DB2A32" w14:paraId="3F7343F4" w14:textId="77777777" w:rsidTr="00164D64">
              <w:tc>
                <w:tcPr>
                  <w:tcW w:w="5000" w:type="pct"/>
                </w:tcPr>
                <w:p w14:paraId="19BE9553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A6BB2" w:rsidRPr="00DB2A32" w14:paraId="39A59345" w14:textId="77777777" w:rsidTr="00164D64">
              <w:tc>
                <w:tcPr>
                  <w:tcW w:w="5000" w:type="pct"/>
                </w:tcPr>
                <w:p w14:paraId="4402C753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A6BB2" w:rsidRPr="00DB2A32" w14:paraId="0F048AD2" w14:textId="77777777" w:rsidTr="00164D64">
              <w:tc>
                <w:tcPr>
                  <w:tcW w:w="5000" w:type="pct"/>
                </w:tcPr>
                <w:p w14:paraId="200F88EC" w14:textId="77777777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05BAB9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A6BB2" w:rsidRPr="00DB2A32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37197DD4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AA6BB2" w:rsidRPr="00DB2A32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67FCFDBD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2528C53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A6BB2" w:rsidRPr="00DB2A32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55F20C7F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(20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12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AA6BB2" w:rsidRPr="00DB2A32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41D64731" w:rsidR="00AA6BB2" w:rsidRPr="00DB2A32" w:rsidRDefault="00AA6BB2" w:rsidP="00AA6BB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</w:t>
                  </w:r>
                  <w:r w:rsidRPr="008A127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3FE3A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600CDAE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DB2A32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38FE005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690546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4D97C895" w:rsidR="00164D64" w:rsidRPr="00BF2C27" w:rsidRDefault="00BF2C2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164D64" w:rsidRPr="00DB2A32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09F015AF" w:rsidR="00164D64" w:rsidRPr="00BF2C27" w:rsidRDefault="00BF2C2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8B6214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F2C27" w:rsidRPr="00DB2A32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E8917D5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6C6433EC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67F4EC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F2C27" w:rsidRPr="00DB2A32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2597E8CF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4FCB1A3A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7EA1D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F2C27" w:rsidRPr="00DB2A32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024084B2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002F635B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0F29BB" w:rsidRPr="00DB2A32" w14:paraId="5BD0EB68" w14:textId="77777777" w:rsidTr="00164D64">
              <w:tc>
                <w:tcPr>
                  <w:tcW w:w="5000" w:type="pct"/>
                </w:tcPr>
                <w:p w14:paraId="4FB7DE1D" w14:textId="53B9D88E" w:rsidR="000F29BB" w:rsidRPr="00DB2A32" w:rsidRDefault="000F29BB" w:rsidP="006C0C4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8</w:t>
                  </w: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</w:t>
                  </w:r>
                  <w:r w:rsidR="006C0C46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(2008-2010)</w:t>
                  </w:r>
                </w:p>
              </w:tc>
            </w:tr>
            <w:tr w:rsidR="000F29BB" w:rsidRPr="00DB2A32" w14:paraId="560A607A" w14:textId="77777777" w:rsidTr="00164D64">
              <w:tc>
                <w:tcPr>
                  <w:tcW w:w="5000" w:type="pct"/>
                </w:tcPr>
                <w:p w14:paraId="78E3CBB2" w14:textId="1BB59F1F" w:rsidR="000F29BB" w:rsidRPr="00DB2A32" w:rsidRDefault="006C0C46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о</w:t>
                  </w:r>
                </w:p>
              </w:tc>
            </w:tr>
            <w:tr w:rsidR="000F29BB" w:rsidRPr="00DB2A32" w14:paraId="6C7C24AA" w14:textId="77777777" w:rsidTr="00164D64">
              <w:tc>
                <w:tcPr>
                  <w:tcW w:w="5000" w:type="pct"/>
                </w:tcPr>
                <w:p w14:paraId="6724090D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F29BB" w:rsidRPr="00DB2A32" w14:paraId="5EC92121" w14:textId="77777777" w:rsidTr="00164D64">
              <w:tc>
                <w:tcPr>
                  <w:tcW w:w="5000" w:type="pct"/>
                </w:tcPr>
                <w:p w14:paraId="71979201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32B8A9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BF2C27" w:rsidRPr="00DB2A32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3E562608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09FDDA13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6C0C46" w:rsidRPr="00DB2A32" w14:paraId="73E2CA55" w14:textId="77777777" w:rsidTr="00164D64">
              <w:tc>
                <w:tcPr>
                  <w:tcW w:w="5000" w:type="pct"/>
                </w:tcPr>
                <w:p w14:paraId="28F2563A" w14:textId="6C2C5D2D" w:rsidR="006C0C46" w:rsidRPr="00DB2A32" w:rsidRDefault="006C0C46" w:rsidP="006C0C4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8</w:t>
                  </w: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(2008-2010)</w:t>
                  </w:r>
                </w:p>
              </w:tc>
            </w:tr>
            <w:tr w:rsidR="006C0C46" w:rsidRPr="00DB2A32" w14:paraId="63492CD0" w14:textId="77777777" w:rsidTr="00164D64">
              <w:tc>
                <w:tcPr>
                  <w:tcW w:w="5000" w:type="pct"/>
                </w:tcPr>
                <w:p w14:paraId="5E7901DC" w14:textId="7CFF65C2" w:rsidR="006C0C46" w:rsidRPr="00DB2A32" w:rsidRDefault="006C0C46" w:rsidP="006C0C4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270A8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о</w:t>
                  </w:r>
                </w:p>
              </w:tc>
            </w:tr>
            <w:tr w:rsidR="000F29BB" w:rsidRPr="00DB2A32" w14:paraId="512679D2" w14:textId="77777777" w:rsidTr="00164D64">
              <w:tc>
                <w:tcPr>
                  <w:tcW w:w="5000" w:type="pct"/>
                </w:tcPr>
                <w:p w14:paraId="094903E1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F29BB" w:rsidRPr="00DB2A32" w14:paraId="766E114D" w14:textId="77777777" w:rsidTr="00164D64">
              <w:tc>
                <w:tcPr>
                  <w:tcW w:w="5000" w:type="pct"/>
                </w:tcPr>
                <w:p w14:paraId="4C1C5823" w14:textId="77777777" w:rsidR="000F29BB" w:rsidRPr="00DB2A32" w:rsidRDefault="000F29BB" w:rsidP="000F29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399C5C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BF2C27" w:rsidRPr="00DB2A32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5335629D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23 (2002-2006)</w:t>
                  </w:r>
                </w:p>
              </w:tc>
            </w:tr>
            <w:tr w:rsidR="00BF2C27" w:rsidRPr="00DB2A32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4214F27B" w:rsidR="00BF2C27" w:rsidRPr="00DB2A32" w:rsidRDefault="00BF2C27" w:rsidP="00BF2C2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F2C27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101FE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A7112C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2BC4A222" w:rsidR="00164D64" w:rsidRPr="00387C98" w:rsidRDefault="00387C9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164D64" w:rsidRPr="00DB2A32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3EF6F688" w:rsidR="00164D64" w:rsidRPr="00387C98" w:rsidRDefault="00387C9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164D64" w:rsidRPr="00DB2A32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1B1C0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87C98" w:rsidRPr="00DB2A32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08250EA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387C98" w:rsidRPr="00DB2A32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52670A82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164D64" w:rsidRPr="00DB2A32" w14:paraId="3B72F391" w14:textId="77777777" w:rsidTr="00164D64">
              <w:tc>
                <w:tcPr>
                  <w:tcW w:w="5000" w:type="pct"/>
                </w:tcPr>
                <w:p w14:paraId="55766E51" w14:textId="24777AF2" w:rsidR="00164D64" w:rsidRPr="00FB5B9F" w:rsidRDefault="00FB5B9F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164D64" w:rsidRPr="00DB2A32" w14:paraId="6D8468D3" w14:textId="77777777" w:rsidTr="00164D64">
              <w:tc>
                <w:tcPr>
                  <w:tcW w:w="5000" w:type="pct"/>
                </w:tcPr>
                <w:p w14:paraId="43F6C8DC" w14:textId="19B1244E" w:rsidR="00164D64" w:rsidRPr="00FB5B9F" w:rsidRDefault="00FB5B9F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164D64" w:rsidRPr="00DB2A32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A5FA40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87C98" w:rsidRPr="00DB2A32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478944CA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387C98" w:rsidRPr="00DB2A32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820E37A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FB5B9F" w:rsidRPr="00DB2A32" w14:paraId="52346BC4" w14:textId="77777777" w:rsidTr="00164D64">
              <w:tc>
                <w:tcPr>
                  <w:tcW w:w="5000" w:type="pct"/>
                </w:tcPr>
                <w:p w14:paraId="5728C5AD" w14:textId="737309F6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FB5B9F" w:rsidRPr="00DB2A32" w14:paraId="53B130C2" w14:textId="77777777" w:rsidTr="00164D64">
              <w:tc>
                <w:tcPr>
                  <w:tcW w:w="5000" w:type="pct"/>
                </w:tcPr>
                <w:p w14:paraId="401729F3" w14:textId="1F5221D3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164D64" w:rsidRPr="00DB2A32" w14:paraId="0AB92C48" w14:textId="77777777" w:rsidTr="00164D64">
              <w:tc>
                <w:tcPr>
                  <w:tcW w:w="5000" w:type="pct"/>
                </w:tcPr>
                <w:p w14:paraId="4FA86861" w14:textId="3D9B3693" w:rsidR="00164D64" w:rsidRPr="00E717C4" w:rsidRDefault="00E717C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164D64" w:rsidRPr="00DB2A32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725012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87C98" w:rsidRPr="00DB2A32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33224FAC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(м,ж,б/с)</w:t>
                  </w:r>
                </w:p>
              </w:tc>
            </w:tr>
            <w:tr w:rsidR="00387C98" w:rsidRPr="00DB2A32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46574037" w:rsidR="00387C98" w:rsidRPr="00DB2A32" w:rsidRDefault="00387C98" w:rsidP="00387C9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87C98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Иркутск</w:t>
                  </w:r>
                </w:p>
              </w:tc>
            </w:tr>
            <w:tr w:rsidR="00FB5B9F" w:rsidRPr="00DB2A32" w14:paraId="249F2F10" w14:textId="77777777" w:rsidTr="00164D64">
              <w:tc>
                <w:tcPr>
                  <w:tcW w:w="5000" w:type="pct"/>
                </w:tcPr>
                <w:p w14:paraId="31C9C534" w14:textId="5B4CCF28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FB5B9F" w:rsidRPr="00DB2A32" w14:paraId="088AFB6F" w14:textId="77777777" w:rsidTr="00164D64">
              <w:tc>
                <w:tcPr>
                  <w:tcW w:w="5000" w:type="pct"/>
                </w:tcPr>
                <w:p w14:paraId="09DD441E" w14:textId="2CB420F3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E717C4" w:rsidRPr="00DB2A32" w14:paraId="63E28986" w14:textId="77777777" w:rsidTr="00164D64">
              <w:tc>
                <w:tcPr>
                  <w:tcW w:w="5000" w:type="pct"/>
                </w:tcPr>
                <w:p w14:paraId="56DC7E35" w14:textId="0138CEC2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E717C4" w:rsidRPr="00DB2A32" w14:paraId="3EF769C3" w14:textId="77777777" w:rsidTr="00164D64">
              <w:tc>
                <w:tcPr>
                  <w:tcW w:w="5000" w:type="pct"/>
                </w:tcPr>
                <w:p w14:paraId="04C2C475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346A8D4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DB2A32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5B9F" w:rsidRPr="00DB2A32" w14:paraId="298EE1F4" w14:textId="77777777" w:rsidTr="00164D64">
              <w:tc>
                <w:tcPr>
                  <w:tcW w:w="5000" w:type="pct"/>
                </w:tcPr>
                <w:p w14:paraId="3A38A140" w14:textId="6B63530E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Погорелова дзюдо</w:t>
                  </w:r>
                </w:p>
              </w:tc>
            </w:tr>
            <w:tr w:rsidR="00FB5B9F" w:rsidRPr="00DB2A32" w14:paraId="4A6E75A5" w14:textId="77777777" w:rsidTr="00164D64">
              <w:tc>
                <w:tcPr>
                  <w:tcW w:w="5000" w:type="pct"/>
                </w:tcPr>
                <w:p w14:paraId="697F0EFA" w14:textId="5C762371" w:rsidR="00FB5B9F" w:rsidRPr="00DB2A32" w:rsidRDefault="00FB5B9F" w:rsidP="00FB5B9F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B5B9F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Волгоград</w:t>
                  </w:r>
                </w:p>
              </w:tc>
            </w:tr>
            <w:tr w:rsidR="00E717C4" w:rsidRPr="00DB2A32" w14:paraId="5467A6B2" w14:textId="77777777" w:rsidTr="00164D64">
              <w:tc>
                <w:tcPr>
                  <w:tcW w:w="5000" w:type="pct"/>
                </w:tcPr>
                <w:p w14:paraId="0AA41934" w14:textId="23B7DD70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E717C4" w:rsidRPr="00DB2A32" w14:paraId="7F0C5F77" w14:textId="77777777" w:rsidTr="00164D64">
              <w:tc>
                <w:tcPr>
                  <w:tcW w:w="5000" w:type="pct"/>
                </w:tcPr>
                <w:p w14:paraId="2772ED75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56C0BE0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E717C4" w:rsidRPr="00DB2A32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2A001CA5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15 дзюдо</w:t>
                  </w:r>
                </w:p>
              </w:tc>
            </w:tr>
            <w:tr w:rsidR="00E717C4" w:rsidRPr="00DB2A32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75BA2A48" w14:textId="77777777" w:rsidTr="00164D64">
              <w:tc>
                <w:tcPr>
                  <w:tcW w:w="5000" w:type="pct"/>
                </w:tcPr>
                <w:p w14:paraId="620BB20B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3032DF3E" w14:textId="77777777" w:rsidTr="00164D64">
              <w:tc>
                <w:tcPr>
                  <w:tcW w:w="5000" w:type="pct"/>
                </w:tcPr>
                <w:p w14:paraId="01F507A4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01AAB3A1" w14:textId="77777777" w:rsidTr="00164D64">
              <w:tc>
                <w:tcPr>
                  <w:tcW w:w="5000" w:type="pct"/>
                </w:tcPr>
                <w:p w14:paraId="2AAB1E00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717C4" w:rsidRPr="00DB2A32" w14:paraId="521A7B82" w14:textId="77777777" w:rsidTr="00164D64">
              <w:tc>
                <w:tcPr>
                  <w:tcW w:w="5000" w:type="pct"/>
                </w:tcPr>
                <w:p w14:paraId="0CB9E1DC" w14:textId="7777777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55BAD3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654A5EED" w:rsidR="00164D64" w:rsidRPr="00E717C4" w:rsidRDefault="00E717C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164D64" w:rsidRPr="00DB2A32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314A87A3" w:rsidR="00164D64" w:rsidRPr="00E717C4" w:rsidRDefault="00E717C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29482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717C4" w:rsidRPr="00DB2A32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04C883EC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E717C4" w:rsidRPr="00DB2A32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1B79A1C5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14A376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717C4" w:rsidRPr="00DB2A32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1DD8D636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E717C4" w:rsidRPr="00DB2A32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229EA5DE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72C985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717C4" w:rsidRPr="00DB2A32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0709A0BE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МТ Победа 2008-2010</w:t>
                  </w:r>
                </w:p>
              </w:tc>
            </w:tr>
            <w:tr w:rsidR="00E717C4" w:rsidRPr="00DB2A32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17683F17" w:rsidR="00E717C4" w:rsidRPr="00DB2A32" w:rsidRDefault="00E717C4" w:rsidP="00E717C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717C4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С.Петербург самбо</w:t>
                  </w:r>
                </w:p>
              </w:tc>
            </w:tr>
            <w:tr w:rsidR="00164D64" w:rsidRPr="00DB2A32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4DB8A99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5D70C4CC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E3F9FFE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DB2A32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41C09E5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DB2A32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6E3ABD4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232816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1DEEF8C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4E27D28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71ED8A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70780002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4DAAA20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5F4A46B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EBEFD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442F471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6D6AF21" w:rsidR="00C2370E" w:rsidRPr="00DB2A32" w:rsidRDefault="00E717C4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ВС 13</w:t>
                  </w:r>
                  <w:r w:rsidR="00BC38B7" w:rsidRPr="00BC38B7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C2370E" w:rsidRPr="00DB2A32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3FABA75F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73C018F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C65B5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4B6658E4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F61112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524CED9" w:rsidR="0088344A" w:rsidRPr="00DB2A32" w:rsidRDefault="00BC38B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Дзюдо Армавир</w:t>
                  </w:r>
                </w:p>
              </w:tc>
            </w:tr>
            <w:tr w:rsidR="0088344A" w:rsidRPr="00DB2A32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77142B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306D09B5" w:rsidR="00164D64" w:rsidRPr="00DB2A32" w:rsidRDefault="00BC38B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Дзюдо Армавир</w:t>
                  </w:r>
                </w:p>
              </w:tc>
            </w:tr>
            <w:tr w:rsidR="00164D64" w:rsidRPr="00DB2A32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3DAF44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293FC4E2" w:rsidR="00164D64" w:rsidRPr="00DB2A32" w:rsidRDefault="00BC38B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C38B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Дзюдо Армавир</w:t>
                  </w:r>
                </w:p>
              </w:tc>
            </w:tr>
            <w:tr w:rsidR="00164D64" w:rsidRPr="00DB2A32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99E567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FD6AE8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30EFD5E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5965B0B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65E77D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18430C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0943EFE9" w:rsidR="00164D64" w:rsidRPr="00DB2A32" w:rsidRDefault="002D2F6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дзюдо</w:t>
                  </w:r>
                </w:p>
              </w:tc>
            </w:tr>
            <w:tr w:rsidR="00164D64" w:rsidRPr="00DB2A32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1F392A8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4B99AE0" w:rsidR="00164D64" w:rsidRPr="00DB2A32" w:rsidRDefault="000F29B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дзюдо</w:t>
                  </w:r>
                </w:p>
              </w:tc>
            </w:tr>
            <w:tr w:rsidR="00164D64" w:rsidRPr="00DB2A32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6EE378B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5B946F0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552B01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2B504D8D" w:rsidR="00164D64" w:rsidRPr="00877E26" w:rsidRDefault="00877E2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164D64" w:rsidRPr="00DB2A32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63853F83" w:rsidR="00164D64" w:rsidRPr="00877E26" w:rsidRDefault="00877E2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164D64" w:rsidRPr="00DB2A32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E7E40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77E26" w:rsidRPr="00DB2A32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1892337F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877E26" w:rsidRPr="00DB2A32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3BCE60BC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164D64" w:rsidRPr="00DB2A32" w14:paraId="345836E4" w14:textId="77777777" w:rsidTr="00164D64">
              <w:tc>
                <w:tcPr>
                  <w:tcW w:w="5000" w:type="pct"/>
                </w:tcPr>
                <w:p w14:paraId="426EEBC8" w14:textId="2CF1CA73" w:rsidR="00164D64" w:rsidRPr="005A60AD" w:rsidRDefault="005A60A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164D64" w:rsidRPr="00DB2A32" w14:paraId="782CF4B7" w14:textId="77777777" w:rsidTr="00164D64">
              <w:tc>
                <w:tcPr>
                  <w:tcW w:w="5000" w:type="pct"/>
                </w:tcPr>
                <w:p w14:paraId="373E9D7F" w14:textId="400C0878" w:rsidR="00164D64" w:rsidRPr="005A60AD" w:rsidRDefault="005A60A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F498F9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77E26" w:rsidRPr="00DB2A32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2AC91CC8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877E26" w:rsidRPr="00DB2A32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0061E2ED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A60AD" w:rsidRPr="00DB2A32" w14:paraId="0F6E3EAC" w14:textId="77777777" w:rsidTr="00164D64">
              <w:tc>
                <w:tcPr>
                  <w:tcW w:w="5000" w:type="pct"/>
                </w:tcPr>
                <w:p w14:paraId="727862AB" w14:textId="36AA7DD5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5A60AD" w:rsidRPr="00DB2A32" w14:paraId="73537C91" w14:textId="77777777" w:rsidTr="00164D64">
              <w:tc>
                <w:tcPr>
                  <w:tcW w:w="5000" w:type="pct"/>
                </w:tcPr>
                <w:p w14:paraId="13670C67" w14:textId="45AA2EF8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45C1410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77E26" w:rsidRPr="00DB2A32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091F4CE1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18 (2008-2010)</w:t>
                  </w:r>
                </w:p>
              </w:tc>
            </w:tr>
            <w:tr w:rsidR="00877E26" w:rsidRPr="00DB2A32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10D50F76" w:rsidR="00877E26" w:rsidRPr="00DB2A32" w:rsidRDefault="00877E26" w:rsidP="00877E2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77E2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5A60AD" w:rsidRPr="00DB2A32" w14:paraId="4AE4F742" w14:textId="77777777" w:rsidTr="00164D64">
              <w:tc>
                <w:tcPr>
                  <w:tcW w:w="5000" w:type="pct"/>
                </w:tcPr>
                <w:p w14:paraId="034A0D18" w14:textId="1E4A96C6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5A60AD" w:rsidRPr="00DB2A32" w14:paraId="73A0B278" w14:textId="77777777" w:rsidTr="00164D64">
              <w:tc>
                <w:tcPr>
                  <w:tcW w:w="5000" w:type="pct"/>
                </w:tcPr>
                <w:p w14:paraId="4CEE78E4" w14:textId="2E86F16A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4BC919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7FA7FE9C" w14:textId="77777777" w:rsidTr="00164D64">
              <w:tc>
                <w:tcPr>
                  <w:tcW w:w="5000" w:type="pct"/>
                </w:tcPr>
                <w:p w14:paraId="77A13CD7" w14:textId="67874EBE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Недвигин дзюдо</w:t>
                  </w:r>
                </w:p>
              </w:tc>
            </w:tr>
            <w:tr w:rsidR="005A60AD" w:rsidRPr="00DB2A32" w14:paraId="20FAB229" w14:textId="77777777" w:rsidTr="00164D64">
              <w:tc>
                <w:tcPr>
                  <w:tcW w:w="5000" w:type="pct"/>
                </w:tcPr>
                <w:p w14:paraId="6ADFA646" w14:textId="4CE4C064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Новочеркасск</w:t>
                  </w:r>
                </w:p>
              </w:tc>
            </w:tr>
            <w:tr w:rsidR="00164D64" w:rsidRPr="00DB2A32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752B5E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FAB0B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088825B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6BB43A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2EF198C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12D88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F1E64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7D88140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9174A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A3658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21BED341" w:rsidR="00164D64" w:rsidRPr="005A60AD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164D64" w:rsidRPr="00DB2A32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5DD01A0A" w:rsidR="00164D64" w:rsidRPr="005A60AD" w:rsidRDefault="005A60A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692F0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096CF914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349C1BC1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388A93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2C7D6830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6212C3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0A84F9B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5942FB88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9B87CF9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12B375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A60AD" w:rsidRPr="00DB2A32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12D34EB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ПРоссии12-14(2010-2012)</w:t>
                  </w:r>
                </w:p>
              </w:tc>
            </w:tr>
            <w:tr w:rsidR="005A60AD" w:rsidRPr="00DB2A32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04A27A6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164D64" w:rsidRPr="00DB2A32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42999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6B610C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CC78730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46A3C18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4DC7E2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1554738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15F3A57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4A158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4267C47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69626CCA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01C802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25200840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46DB06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9A5063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36FCC0E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415470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02AA50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A60AD" w:rsidRPr="00DB2A32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0B0831F0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12-14(2010-2012)</w:t>
                  </w:r>
                </w:p>
              </w:tc>
            </w:tr>
            <w:tr w:rsidR="005A60AD" w:rsidRPr="00DB2A32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54707B2F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5A60AD" w:rsidRPr="00DB2A32" w14:paraId="7E3FA69A" w14:textId="77777777" w:rsidTr="00164D64">
              <w:tc>
                <w:tcPr>
                  <w:tcW w:w="5000" w:type="pct"/>
                </w:tcPr>
                <w:p w14:paraId="463F1CC6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4814EFEA" w14:textId="77777777" w:rsidTr="00164D64">
              <w:tc>
                <w:tcPr>
                  <w:tcW w:w="5000" w:type="pct"/>
                </w:tcPr>
                <w:p w14:paraId="6AE75781" w14:textId="3C7B6952" w:rsidR="005A60AD" w:rsidRPr="00DB2A32" w:rsidRDefault="002D2F66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самбо</w:t>
                  </w:r>
                </w:p>
              </w:tc>
            </w:tr>
            <w:tr w:rsidR="005A60AD" w:rsidRPr="00DB2A32" w14:paraId="78A6A34F" w14:textId="77777777" w:rsidTr="00164D64">
              <w:tc>
                <w:tcPr>
                  <w:tcW w:w="5000" w:type="pct"/>
                </w:tcPr>
                <w:p w14:paraId="6644CE2E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7EADC51D" w14:textId="77777777" w:rsidTr="00164D64">
              <w:tc>
                <w:tcPr>
                  <w:tcW w:w="5000" w:type="pct"/>
                </w:tcPr>
                <w:p w14:paraId="2BD3FD6B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67A05CD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A60AD" w:rsidRPr="00DB2A32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1765C9B0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ПРоссии12-14(2010-2012)</w:t>
                  </w:r>
                </w:p>
              </w:tc>
            </w:tr>
            <w:tr w:rsidR="005A60AD" w:rsidRPr="00DB2A32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B204F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5A60AD" w:rsidRPr="00DB2A32" w14:paraId="6666B7C9" w14:textId="77777777" w:rsidTr="00164D64">
              <w:tc>
                <w:tcPr>
                  <w:tcW w:w="5000" w:type="pct"/>
                </w:tcPr>
                <w:p w14:paraId="2B1BD929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1F8E4E45" w14:textId="77777777" w:rsidTr="00164D64">
              <w:tc>
                <w:tcPr>
                  <w:tcW w:w="5000" w:type="pct"/>
                </w:tcPr>
                <w:p w14:paraId="0DA57536" w14:textId="0D943013" w:rsidR="005A60AD" w:rsidRPr="00DB2A32" w:rsidRDefault="0085389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Кубок РО самбо</w:t>
                  </w:r>
                </w:p>
              </w:tc>
            </w:tr>
            <w:tr w:rsidR="005A60AD" w:rsidRPr="00DB2A32" w14:paraId="669E028B" w14:textId="77777777" w:rsidTr="00164D64">
              <w:tc>
                <w:tcPr>
                  <w:tcW w:w="5000" w:type="pct"/>
                </w:tcPr>
                <w:p w14:paraId="315D62A4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33567BFE" w14:textId="77777777" w:rsidTr="00164D64">
              <w:tc>
                <w:tcPr>
                  <w:tcW w:w="5000" w:type="pct"/>
                </w:tcPr>
                <w:p w14:paraId="56D48DF3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3A8A13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A60AD" w:rsidRPr="00DB2A32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860BAA2" w:rsidR="005A60AD" w:rsidRPr="00DB2A32" w:rsidRDefault="005A60AD" w:rsidP="003F6DA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ПРоссии12-14(2010-2012)</w:t>
                  </w:r>
                </w:p>
              </w:tc>
            </w:tr>
            <w:tr w:rsidR="005A60AD" w:rsidRPr="00DB2A32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1CE28A04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A60AD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Можайск</w:t>
                  </w:r>
                </w:p>
              </w:tc>
            </w:tr>
            <w:tr w:rsidR="005A60AD" w:rsidRPr="00DB2A32" w14:paraId="6B9E24B1" w14:textId="77777777" w:rsidTr="00164D64">
              <w:tc>
                <w:tcPr>
                  <w:tcW w:w="5000" w:type="pct"/>
                </w:tcPr>
                <w:p w14:paraId="3B05E139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6EC29F33" w14:textId="77777777" w:rsidTr="00164D64">
              <w:tc>
                <w:tcPr>
                  <w:tcW w:w="5000" w:type="pct"/>
                </w:tcPr>
                <w:p w14:paraId="2CF2841A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49D05BA4" w14:textId="77777777" w:rsidTr="00164D64">
              <w:tc>
                <w:tcPr>
                  <w:tcW w:w="5000" w:type="pct"/>
                </w:tcPr>
                <w:p w14:paraId="3B626BDA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A60AD" w:rsidRPr="00DB2A32" w14:paraId="35366930" w14:textId="77777777" w:rsidTr="00164D64">
              <w:tc>
                <w:tcPr>
                  <w:tcW w:w="5000" w:type="pct"/>
                </w:tcPr>
                <w:p w14:paraId="59588D6D" w14:textId="77777777" w:rsidR="005A60AD" w:rsidRPr="00DB2A32" w:rsidRDefault="005A60AD" w:rsidP="005A60A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D0E030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05805EE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216505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1FB807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FE7A5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98E875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1938C6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6585881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43E82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311E65E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0CE8B2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1D7E267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9E3CF3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0CD26B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4C6F98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2F1B7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5F1C4E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5266F4C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59E2C1" w14:textId="77777777" w:rsidTr="00164D64">
              <w:tc>
                <w:tcPr>
                  <w:tcW w:w="5000" w:type="pct"/>
                </w:tcPr>
                <w:p w14:paraId="7EC4C22B" w14:textId="73AE3A19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164D64" w:rsidRPr="00DB2A32" w14:paraId="76B42F83" w14:textId="77777777" w:rsidTr="00164D64">
              <w:tc>
                <w:tcPr>
                  <w:tcW w:w="5000" w:type="pct"/>
                </w:tcPr>
                <w:p w14:paraId="5C5CFF1F" w14:textId="285F1C9F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0F7301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8211B" w:rsidRPr="00DB2A32" w14:paraId="44BA4397" w14:textId="77777777" w:rsidTr="00164D64">
              <w:tc>
                <w:tcPr>
                  <w:tcW w:w="5000" w:type="pct"/>
                </w:tcPr>
                <w:p w14:paraId="01235D2D" w14:textId="6DB3CFE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3215F437" w14:textId="77777777" w:rsidTr="00164D64">
              <w:tc>
                <w:tcPr>
                  <w:tcW w:w="5000" w:type="pct"/>
                </w:tcPr>
                <w:p w14:paraId="38BFD332" w14:textId="263C33B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60AD0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B8211B" w:rsidRPr="00DB2A32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4E4310A0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Гран-При самбо</w:t>
                  </w:r>
                </w:p>
              </w:tc>
            </w:tr>
            <w:tr w:rsidR="00B8211B" w:rsidRPr="00DB2A32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DE19F2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B8211B" w:rsidRPr="00DB2A32" w14:paraId="3D5A059C" w14:textId="77777777" w:rsidTr="00164D64">
              <w:tc>
                <w:tcPr>
                  <w:tcW w:w="5000" w:type="pct"/>
                </w:tcPr>
                <w:p w14:paraId="76B5F3E1" w14:textId="7C80608E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33FF755E" w14:textId="77777777" w:rsidTr="00164D64">
              <w:tc>
                <w:tcPr>
                  <w:tcW w:w="5000" w:type="pct"/>
                </w:tcPr>
                <w:p w14:paraId="419609B6" w14:textId="64052FF4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21C694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B8211B" w:rsidRPr="00DB2A32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139DD248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Гран-При самбо</w:t>
                  </w:r>
                </w:p>
              </w:tc>
            </w:tr>
            <w:tr w:rsidR="00B8211B" w:rsidRPr="00DB2A32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2898DA37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B8211B" w:rsidRPr="00DB2A32" w14:paraId="04C21A7D" w14:textId="77777777" w:rsidTr="00164D64">
              <w:tc>
                <w:tcPr>
                  <w:tcW w:w="5000" w:type="pct"/>
                </w:tcPr>
                <w:p w14:paraId="43789A3E" w14:textId="29052B42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0E3E84E2" w14:textId="77777777" w:rsidTr="00164D64">
              <w:tc>
                <w:tcPr>
                  <w:tcW w:w="5000" w:type="pct"/>
                </w:tcPr>
                <w:p w14:paraId="257ED859" w14:textId="465946C9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169649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66C1EB37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Гран-При самбо</w:t>
                  </w:r>
                </w:p>
              </w:tc>
            </w:tr>
            <w:tr w:rsidR="00164D64" w:rsidRPr="00DB2A32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4DA36EB6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B8211B" w:rsidRPr="00DB2A32" w14:paraId="32F9BDC4" w14:textId="77777777" w:rsidTr="00164D64">
              <w:tc>
                <w:tcPr>
                  <w:tcW w:w="5000" w:type="pct"/>
                </w:tcPr>
                <w:p w14:paraId="381905A1" w14:textId="6068BDA8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ВС Бабаева Нальчик</w:t>
                  </w:r>
                </w:p>
              </w:tc>
            </w:tr>
            <w:tr w:rsidR="00B8211B" w:rsidRPr="00DB2A32" w14:paraId="26F5579E" w14:textId="77777777" w:rsidTr="00164D64">
              <w:tc>
                <w:tcPr>
                  <w:tcW w:w="5000" w:type="pct"/>
                </w:tcPr>
                <w:p w14:paraId="31F1DE99" w14:textId="2D40CF74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03D9D47E" w14:textId="77777777" w:rsidTr="00164D64">
              <w:tc>
                <w:tcPr>
                  <w:tcW w:w="5000" w:type="pct"/>
                </w:tcPr>
                <w:p w14:paraId="2D2F1F8B" w14:textId="40FB8697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164D64" w:rsidRPr="00DB2A32" w14:paraId="2864477E" w14:textId="77777777" w:rsidTr="00164D64">
              <w:tc>
                <w:tcPr>
                  <w:tcW w:w="5000" w:type="pct"/>
                </w:tcPr>
                <w:p w14:paraId="56B993B4" w14:textId="694929E9" w:rsidR="00164D64" w:rsidRPr="00B8211B" w:rsidRDefault="00B8211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0D8697C6" w14:textId="632271B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D0FE2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8211B" w:rsidRPr="00DB2A32" w14:paraId="310BAF31" w14:textId="77777777" w:rsidTr="00164D64">
              <w:tc>
                <w:tcPr>
                  <w:tcW w:w="5000" w:type="pct"/>
                </w:tcPr>
                <w:p w14:paraId="0930D297" w14:textId="6176ABCA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B8211B" w:rsidRPr="00DB2A32" w14:paraId="2226B003" w14:textId="77777777" w:rsidTr="00164D64">
              <w:tc>
                <w:tcPr>
                  <w:tcW w:w="5000" w:type="pct"/>
                </w:tcPr>
                <w:p w14:paraId="284CB774" w14:textId="20A95F6B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7F794318" w14:textId="2A17843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27727E2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8211B" w:rsidRPr="00DB2A32" w14:paraId="68DB5604" w14:textId="77777777" w:rsidTr="0088344A">
              <w:tc>
                <w:tcPr>
                  <w:tcW w:w="5000" w:type="pct"/>
                </w:tcPr>
                <w:p w14:paraId="2BC2BD0D" w14:textId="63A61C04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B8211B" w:rsidRPr="00DB2A32" w14:paraId="5C9306F7" w14:textId="77777777" w:rsidTr="0088344A">
              <w:tc>
                <w:tcPr>
                  <w:tcW w:w="5000" w:type="pct"/>
                </w:tcPr>
                <w:p w14:paraId="417FBD6E" w14:textId="768DA6B5" w:rsidR="00B8211B" w:rsidRPr="00DB2A32" w:rsidRDefault="00B8211B" w:rsidP="00B8211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6A0FEA73" w14:textId="7652DC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EE0DFE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B63BB" w:rsidRPr="00DB2A32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5E95DAEB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ВС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Коблева</w:t>
                  </w: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BB63BB" w:rsidRPr="00DB2A32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61A96F8E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Майкоп</w:t>
                  </w:r>
                </w:p>
              </w:tc>
            </w:tr>
            <w:tr w:rsidR="00BB63BB" w:rsidRPr="00DB2A32" w14:paraId="33BDCFC0" w14:textId="77777777" w:rsidTr="0088344A">
              <w:tc>
                <w:tcPr>
                  <w:tcW w:w="5000" w:type="pct"/>
                </w:tcPr>
                <w:p w14:paraId="033F7024" w14:textId="77777777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B63BB" w:rsidRPr="00DB2A32" w14:paraId="5541A6DF" w14:textId="77777777" w:rsidTr="0088344A">
              <w:tc>
                <w:tcPr>
                  <w:tcW w:w="5000" w:type="pct"/>
                </w:tcPr>
                <w:p w14:paraId="13D7B4D9" w14:textId="77777777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BB63BB" w:rsidRPr="00DB2A32" w14:paraId="1D77EC7D" w14:textId="77777777" w:rsidTr="0088344A">
              <w:tc>
                <w:tcPr>
                  <w:tcW w:w="5000" w:type="pct"/>
                </w:tcPr>
                <w:p w14:paraId="52ABA223" w14:textId="3FB245AB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2005-2009 дзюдо</w:t>
                  </w:r>
                </w:p>
              </w:tc>
            </w:tr>
            <w:tr w:rsidR="00BB63BB" w:rsidRPr="00DB2A32" w14:paraId="60BF5338" w14:textId="77777777" w:rsidTr="0088344A">
              <w:tc>
                <w:tcPr>
                  <w:tcW w:w="5000" w:type="pct"/>
                </w:tcPr>
                <w:p w14:paraId="1CB82DBC" w14:textId="35278C76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</w:tbl>
          <w:p w14:paraId="7FA22BFE" w14:textId="0F7F22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8D93B2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BB63BB" w:rsidRPr="00DB2A32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2BE4F0A7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ВС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Коблева</w:t>
                  </w: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BB63BB" w:rsidRPr="00DB2A32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08F0F77C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Майкоп</w:t>
                  </w:r>
                </w:p>
              </w:tc>
            </w:tr>
            <w:tr w:rsidR="0088344A" w:rsidRPr="00DB2A32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76625D1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BB63BB" w:rsidRPr="00DB2A32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1E5B09D5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ВС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Коблева</w:t>
                  </w:r>
                  <w:r w:rsidRPr="00B8211B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BB63BB" w:rsidRPr="00DB2A32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2594E5A8" w:rsidR="00BB63BB" w:rsidRPr="00DB2A32" w:rsidRDefault="00BB63BB" w:rsidP="00BB63BB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Майкоп</w:t>
                  </w:r>
                </w:p>
              </w:tc>
            </w:tr>
            <w:tr w:rsidR="0088344A" w:rsidRPr="00DB2A32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0BEE5C9A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DB2A32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46B13BC9" w:rsidR="00311CB1" w:rsidRPr="00BB63BB" w:rsidRDefault="00BB63BB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BB63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ЧРоссии пляж (м,ж)</w:t>
                  </w:r>
                </w:p>
              </w:tc>
            </w:tr>
            <w:tr w:rsidR="00311CB1" w:rsidRPr="00DB2A32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4EFEF34C" w:rsidR="00311CB1" w:rsidRPr="00BB63BB" w:rsidRDefault="00BB63BB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BB63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11CB1" w:rsidRPr="00DB2A32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13FA2805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CA803F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49186B" w14:textId="77777777" w:rsidTr="004B1FF0">
              <w:tc>
                <w:tcPr>
                  <w:tcW w:w="5000" w:type="pct"/>
                </w:tcPr>
                <w:p w14:paraId="07A6C7B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631F920" w14:textId="77777777" w:rsidTr="004B1FF0">
              <w:tc>
                <w:tcPr>
                  <w:tcW w:w="5000" w:type="pct"/>
                </w:tcPr>
                <w:p w14:paraId="233A7F4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417C6F2" w14:textId="77777777" w:rsidTr="004B1FF0">
              <w:tc>
                <w:tcPr>
                  <w:tcW w:w="5000" w:type="pct"/>
                </w:tcPr>
                <w:p w14:paraId="162EFFC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FBB2FBD" w14:textId="77777777" w:rsidTr="004B1FF0">
              <w:tc>
                <w:tcPr>
                  <w:tcW w:w="5000" w:type="pct"/>
                </w:tcPr>
                <w:p w14:paraId="3F37EE3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DB2A32" w14:paraId="64A5738D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EEFBE02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2836B0" w14:textId="77777777" w:rsidTr="004B1FF0">
              <w:tc>
                <w:tcPr>
                  <w:tcW w:w="5000" w:type="pct"/>
                </w:tcPr>
                <w:p w14:paraId="4E595BE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22EBCC79" w14:textId="77777777" w:rsidTr="004B1FF0">
              <w:tc>
                <w:tcPr>
                  <w:tcW w:w="5000" w:type="pct"/>
                </w:tcPr>
                <w:p w14:paraId="02C6E27F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4148CE7C" w14:textId="77777777" w:rsidTr="004B1FF0">
              <w:tc>
                <w:tcPr>
                  <w:tcW w:w="5000" w:type="pct"/>
                </w:tcPr>
                <w:p w14:paraId="4B10097D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5BA384A" w14:textId="77777777" w:rsidTr="004B1FF0">
              <w:tc>
                <w:tcPr>
                  <w:tcW w:w="5000" w:type="pct"/>
                </w:tcPr>
                <w:p w14:paraId="21264F3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D1F4E65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2A07B664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02C1F79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7789C4F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BC58E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4CCD6BC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194CA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DE1374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CFC852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6627B4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FE791F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CF30D7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C181C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4D1FDD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D07611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7C35F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0387AB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4BAE7B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3266C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33DD779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76FB91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304B955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5B6356D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4B000B4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4EC1D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9F13DC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371FBA4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4626424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C86CC1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367713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BF310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2EF33A9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065BEC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355ECB1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2780B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3E9CDFB4" w:rsidR="00164D64" w:rsidRPr="001523DD" w:rsidRDefault="001523D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ВМФ 2007-2009 самбо</w:t>
                  </w:r>
                </w:p>
              </w:tc>
            </w:tr>
            <w:tr w:rsidR="00164D64" w:rsidRPr="00DB2A32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15A7D335" w:rsidR="00164D64" w:rsidRPr="001523DD" w:rsidRDefault="001523DD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455E616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523DD" w:rsidRPr="00DB2A32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114CFEB7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ВМФ 2007-2009 самбо</w:t>
                  </w:r>
                </w:p>
              </w:tc>
            </w:tr>
            <w:tr w:rsidR="001523DD" w:rsidRPr="00DB2A32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51D46F52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147E05E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523DD" w:rsidRPr="00DB2A32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DC06797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ВМФ 2007-2009 самбо</w:t>
                  </w:r>
                </w:p>
              </w:tc>
            </w:tr>
            <w:tr w:rsidR="001523DD" w:rsidRPr="00DB2A32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59530816" w:rsidR="001523DD" w:rsidRPr="00DB2A32" w:rsidRDefault="001523DD" w:rsidP="001523D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523DD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7890181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087C5D8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1EDF085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C1DBB3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C39A0F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EBC8EA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C9A7FFE" w:rsidR="00311CB1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DB2A32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DB2A32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DB2A32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6B40A88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EF59469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DB2A32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15B00E4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58B73B9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5C64539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53DCE6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2957EF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4FC5F54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0441AAB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B1E13A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B4975D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41083E31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4163A0C2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6C7684A3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719DF2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4CF44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C2BBA7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7057737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5E484BDB" w:rsidR="00164D64" w:rsidRPr="001F09F8" w:rsidRDefault="001F09F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64D64" w:rsidRPr="00DB2A32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21E5C048" w:rsidR="00164D64" w:rsidRPr="001F09F8" w:rsidRDefault="001F09F8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7350DA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F09F8" w:rsidRPr="00DB2A32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052203FB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04FF5D40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D66113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F09F8" w:rsidRPr="00DB2A32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4B55D803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374CC528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DE1FD3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1D50B45B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3C23B7B0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541A89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3A31B204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1F871281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73E8E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5F1E4043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26944646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6A3BF8C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F09F8" w:rsidRPr="00DB2A32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1E55AC59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МС Бурдикова самбо</w:t>
                  </w:r>
                </w:p>
              </w:tc>
            </w:tr>
            <w:tr w:rsidR="001F09F8" w:rsidRPr="00DB2A32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57C19F6F" w:rsidR="001F09F8" w:rsidRPr="00DB2A32" w:rsidRDefault="001F09F8" w:rsidP="001F09F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1F09F8">
                    <w:rPr>
                      <w:rFonts w:cs="Arial"/>
                      <w:b/>
                      <w:bCs/>
                      <w:noProof/>
                      <w:color w:val="7030A0"/>
                      <w:sz w:val="17"/>
                      <w:szCs w:val="17"/>
                      <w:lang w:bidi="ru-RU"/>
                    </w:rPr>
                    <w:t>Кстово</w:t>
                  </w:r>
                </w:p>
              </w:tc>
            </w:tr>
            <w:tr w:rsidR="00164D64" w:rsidRPr="00DB2A32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5E93E7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A2CD34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46F85E50" w:rsidR="00164D64" w:rsidRPr="00F26891" w:rsidRDefault="00AD2CB9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2689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18 (СУР)</w:t>
                  </w:r>
                  <w:r w:rsidR="00F26891" w:rsidRPr="00F2689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 xml:space="preserve"> самбо</w:t>
                  </w:r>
                </w:p>
              </w:tc>
            </w:tr>
            <w:tr w:rsidR="00164D64" w:rsidRPr="00DB2A32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4B2D1326" w:rsidR="00164D64" w:rsidRPr="00F26891" w:rsidRDefault="00F26891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2689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2008-2010</w:t>
                  </w:r>
                </w:p>
              </w:tc>
            </w:tr>
            <w:tr w:rsidR="00164D64" w:rsidRPr="00DB2A32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8415B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947AB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2C7CF9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3664208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CDEE8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F07D90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D1D9A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EFEC7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3BFE7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A7F03C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592E6C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1A9882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63EF93F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643021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1801C322" w:rsidR="00164D64" w:rsidRPr="006F0101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ЮО ВНГ РФ самбо</w:t>
                  </w:r>
                </w:p>
              </w:tc>
            </w:tr>
            <w:tr w:rsidR="00164D64" w:rsidRPr="00DB2A32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DAED8AA" w:rsidR="00164D64" w:rsidRPr="006F0101" w:rsidRDefault="006F0101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F9C038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F0101" w:rsidRPr="00DB2A32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563BC84C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ЮО ВНГ РФ самбо</w:t>
                  </w:r>
                </w:p>
              </w:tc>
            </w:tr>
            <w:tr w:rsidR="006F0101" w:rsidRPr="00DB2A32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4E7FFABA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713D24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F0101" w:rsidRPr="00DB2A32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1A66BD0B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ЮО ВНГ РФ самбо</w:t>
                  </w:r>
                </w:p>
              </w:tc>
            </w:tr>
            <w:tr w:rsidR="006F0101" w:rsidRPr="00DB2A32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26F1846" w:rsidR="006F0101" w:rsidRPr="00DB2A32" w:rsidRDefault="006F0101" w:rsidP="006F010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6F0101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1238DC7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5634802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41C453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D12277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69086C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6AB2F00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E785B4C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3D4F18E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39277D5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31D2FCE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10ABE93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BB1949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3BFB30D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E69BF5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978D00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96A2D1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37439DF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D6713A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E0933E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1D6F651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180823B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F286F5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2FCED46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64F1C82D" w:rsidR="00164D64" w:rsidRPr="00FF57A0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164D64" w:rsidRPr="00DB2A32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660C158C" w:rsidR="00164D64" w:rsidRPr="00FF57A0" w:rsidRDefault="00FF57A0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649BB82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F57A0" w:rsidRPr="00DB2A32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17676D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57E7B675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6C357E6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441C8D04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165ABAD5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34B3BA6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B138901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377BDA8F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164D64" w:rsidRPr="00DB2A32" w14:paraId="2F02083A" w14:textId="77777777" w:rsidTr="00164D64">
              <w:tc>
                <w:tcPr>
                  <w:tcW w:w="5000" w:type="pct"/>
                </w:tcPr>
                <w:p w14:paraId="01F855D9" w14:textId="53276175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164D64" w:rsidRPr="00DB2A32" w14:paraId="016486D6" w14:textId="77777777" w:rsidTr="00164D64">
              <w:tc>
                <w:tcPr>
                  <w:tcW w:w="5000" w:type="pct"/>
                </w:tcPr>
                <w:p w14:paraId="7C025ADB" w14:textId="599F0D5B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5A9A03A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19EEDFCA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C0BFC3B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0045FC" w:rsidRPr="00DB2A32" w14:paraId="4554A5C3" w14:textId="77777777" w:rsidTr="00164D64">
              <w:tc>
                <w:tcPr>
                  <w:tcW w:w="5000" w:type="pct"/>
                </w:tcPr>
                <w:p w14:paraId="14275E2D" w14:textId="3DE75E37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0045FC" w:rsidRPr="00DB2A32" w14:paraId="3DEC7835" w14:textId="77777777" w:rsidTr="00164D64">
              <w:tc>
                <w:tcPr>
                  <w:tcW w:w="5000" w:type="pct"/>
                </w:tcPr>
                <w:p w14:paraId="5B67F345" w14:textId="7016435D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2F56991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F57A0" w:rsidRPr="00DB2A32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3186A156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ПРоссии14-16(2008-2010)</w:t>
                  </w:r>
                </w:p>
              </w:tc>
            </w:tr>
            <w:tr w:rsidR="00FF57A0" w:rsidRPr="00DB2A32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14E81D76" w:rsidR="00FF57A0" w:rsidRPr="00DB2A32" w:rsidRDefault="00FF57A0" w:rsidP="00FF57A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FF57A0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Кемерово</w:t>
                  </w:r>
                </w:p>
              </w:tc>
            </w:tr>
            <w:tr w:rsidR="000045FC" w:rsidRPr="00DB2A32" w14:paraId="045C15D3" w14:textId="77777777" w:rsidTr="00164D64">
              <w:tc>
                <w:tcPr>
                  <w:tcW w:w="5000" w:type="pct"/>
                </w:tcPr>
                <w:p w14:paraId="7AD62526" w14:textId="06B5AC3A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0045FC" w:rsidRPr="00DB2A32" w14:paraId="201C968F" w14:textId="77777777" w:rsidTr="00164D64">
              <w:tc>
                <w:tcPr>
                  <w:tcW w:w="5000" w:type="pct"/>
                </w:tcPr>
                <w:p w14:paraId="5BBDEC3C" w14:textId="029CF30F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479AF097" w14:textId="77777777" w:rsidTr="00164D64">
              <w:tc>
                <w:tcPr>
                  <w:tcW w:w="5000" w:type="pct"/>
                </w:tcPr>
                <w:p w14:paraId="03C8C0D9" w14:textId="57B46876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11510A8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045FC" w:rsidRPr="00DB2A32" w14:paraId="7725509A" w14:textId="77777777" w:rsidTr="00164D64">
              <w:tc>
                <w:tcPr>
                  <w:tcW w:w="5000" w:type="pct"/>
                </w:tcPr>
                <w:p w14:paraId="386E3649" w14:textId="5DAFBBFC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МРС 15(2010-2011)</w:t>
                  </w:r>
                </w:p>
              </w:tc>
            </w:tr>
            <w:tr w:rsidR="000045FC" w:rsidRPr="00DB2A32" w14:paraId="1BB249D8" w14:textId="77777777" w:rsidTr="00164D64">
              <w:tc>
                <w:tcPr>
                  <w:tcW w:w="5000" w:type="pct"/>
                </w:tcPr>
                <w:p w14:paraId="6D922C16" w14:textId="39CB9A8C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Лазаревск</w:t>
                  </w:r>
                </w:p>
              </w:tc>
            </w:tr>
            <w:tr w:rsidR="00164D64" w:rsidRPr="00DB2A32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55BD2C7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73E21F3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CD3835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D7105E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1E70C8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3DE329CF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ПГМЗ 2008-2010 дзюдо</w:t>
                  </w:r>
                </w:p>
              </w:tc>
            </w:tr>
            <w:tr w:rsidR="00164D64" w:rsidRPr="00DB2A32" w14:paraId="79A281B5" w14:textId="77777777" w:rsidTr="00164D64">
              <w:tc>
                <w:tcPr>
                  <w:tcW w:w="5000" w:type="pct"/>
                </w:tcPr>
                <w:p w14:paraId="3DB23B87" w14:textId="05CC1665" w:rsidR="00164D64" w:rsidRPr="000045FC" w:rsidRDefault="000045FC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7867ED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0593FDC1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045FC" w:rsidRPr="00DB2A32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6DF4515F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ПГМЗ 2008-2010 дзюдо</w:t>
                  </w:r>
                </w:p>
              </w:tc>
            </w:tr>
            <w:tr w:rsidR="000045FC" w:rsidRPr="00DB2A32" w14:paraId="09EBB87F" w14:textId="77777777" w:rsidTr="00164D64">
              <w:tc>
                <w:tcPr>
                  <w:tcW w:w="5000" w:type="pct"/>
                </w:tcPr>
                <w:p w14:paraId="46496D1C" w14:textId="50E2A452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446CDECD" w14:textId="77777777" w:rsidTr="00164D64">
              <w:tc>
                <w:tcPr>
                  <w:tcW w:w="5000" w:type="pct"/>
                </w:tcPr>
                <w:p w14:paraId="33119423" w14:textId="28B655B5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0AF988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045FC" w:rsidRPr="00DB2A32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4C5AF9F6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ПГМЗ 2008-2010 дзюдо</w:t>
                  </w:r>
                </w:p>
              </w:tc>
            </w:tr>
            <w:tr w:rsidR="000045FC" w:rsidRPr="00DB2A32" w14:paraId="11A624EA" w14:textId="77777777" w:rsidTr="00164D64">
              <w:tc>
                <w:tcPr>
                  <w:tcW w:w="5000" w:type="pct"/>
                </w:tcPr>
                <w:p w14:paraId="011805E0" w14:textId="59343DAA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164D64" w:rsidRPr="00DB2A32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0D3A53D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CAF7FE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7833C7D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5370E8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14BC557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2E19EBA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538B6D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57B52A2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1FE689F5" w:rsidR="00164D64" w:rsidRPr="00DB2A32" w:rsidRDefault="00164D64" w:rsidP="00F902B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6A474535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279EC56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CC26F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798FB1F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4ED65D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C4236E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DDED38A" w:rsidR="0088344A" w:rsidRPr="000045FC" w:rsidRDefault="000045FC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88344A" w:rsidRPr="00DB2A32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06037AC5" w:rsidR="0088344A" w:rsidRPr="000045FC" w:rsidRDefault="000045FC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39D6AB7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0045FC" w:rsidRPr="00DB2A32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3B5828B6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0045FC" w:rsidRPr="00DB2A32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401EACC0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764FDEF" w14:textId="77777777" w:rsidTr="0088344A">
              <w:tc>
                <w:tcPr>
                  <w:tcW w:w="5000" w:type="pct"/>
                </w:tcPr>
                <w:p w14:paraId="41D444ED" w14:textId="7C2CC054" w:rsidR="0088344A" w:rsidRPr="0085389D" w:rsidRDefault="002F2A5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15-17 самбо</w:t>
                  </w:r>
                </w:p>
              </w:tc>
            </w:tr>
            <w:tr w:rsidR="0088344A" w:rsidRPr="00DB2A32" w14:paraId="510D6181" w14:textId="77777777" w:rsidTr="0088344A">
              <w:tc>
                <w:tcPr>
                  <w:tcW w:w="5000" w:type="pct"/>
                </w:tcPr>
                <w:p w14:paraId="486E7864" w14:textId="3694CD47" w:rsidR="0088344A" w:rsidRPr="0085389D" w:rsidRDefault="00F902B6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(2007-2009)</w:t>
                  </w:r>
                </w:p>
              </w:tc>
            </w:tr>
            <w:tr w:rsidR="0088344A" w:rsidRPr="00DB2A32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70039BF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0045FC" w:rsidRPr="00DB2A32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17A0F228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0045FC" w:rsidRPr="00DB2A32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1476AAD9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4CEF9CF6" w14:textId="77777777" w:rsidTr="0088344A">
              <w:tc>
                <w:tcPr>
                  <w:tcW w:w="5000" w:type="pct"/>
                </w:tcPr>
                <w:p w14:paraId="4C5751F2" w14:textId="19DD332C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15-17 самбо</w:t>
                  </w:r>
                </w:p>
              </w:tc>
            </w:tr>
            <w:tr w:rsidR="0085389D" w:rsidRPr="00DB2A32" w14:paraId="0F2E7ED8" w14:textId="77777777" w:rsidTr="0088344A">
              <w:tc>
                <w:tcPr>
                  <w:tcW w:w="5000" w:type="pct"/>
                </w:tcPr>
                <w:p w14:paraId="1F65605C" w14:textId="5600D109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(2007-2009)</w:t>
                  </w:r>
                </w:p>
              </w:tc>
            </w:tr>
            <w:tr w:rsidR="0088344A" w:rsidRPr="00DB2A32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C38509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0045FC" w:rsidRPr="00DB2A32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02EF566C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б/с 14-16,16-18</w:t>
                  </w:r>
                </w:p>
              </w:tc>
            </w:tr>
            <w:tr w:rsidR="000045FC" w:rsidRPr="00DB2A32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32D32D86" w:rsidR="000045FC" w:rsidRPr="00DB2A32" w:rsidRDefault="000045FC" w:rsidP="000045FC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045FC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Самбо Кстово</w:t>
                  </w:r>
                </w:p>
              </w:tc>
            </w:tr>
            <w:tr w:rsidR="0088344A" w:rsidRPr="00DB2A32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06E516E2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B2E413C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0545475" w14:textId="77777777" w:rsidTr="004B1FF0">
              <w:tc>
                <w:tcPr>
                  <w:tcW w:w="5000" w:type="pct"/>
                </w:tcPr>
                <w:p w14:paraId="18898F8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1A595394" w14:textId="77777777" w:rsidTr="004B1FF0">
              <w:tc>
                <w:tcPr>
                  <w:tcW w:w="5000" w:type="pct"/>
                </w:tcPr>
                <w:p w14:paraId="6E38F69A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37795731" w14:textId="77777777" w:rsidTr="004B1FF0">
              <w:tc>
                <w:tcPr>
                  <w:tcW w:w="5000" w:type="pct"/>
                </w:tcPr>
                <w:p w14:paraId="6FE8225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B029B1D" w14:textId="77777777" w:rsidTr="004B1FF0">
              <w:tc>
                <w:tcPr>
                  <w:tcW w:w="5000" w:type="pct"/>
                </w:tcPr>
                <w:p w14:paraId="4512BDA7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72389E5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744C85F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0B3A7E8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4F1E1115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5101DCF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16AF9D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10A1436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A2806F1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14CE2C70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242D442" w:rsidR="00530CA5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DB2A32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DB2A32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DB2A32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2413FB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9A7600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49540E35" w:rsidR="0088344A" w:rsidRPr="00E86296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21 (2005-2009)</w:t>
                  </w:r>
                </w:p>
              </w:tc>
            </w:tr>
            <w:tr w:rsidR="0088344A" w:rsidRPr="00DB2A32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368D5B13" w:rsidR="0088344A" w:rsidRPr="00E86296" w:rsidRDefault="00E86296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88344A" w:rsidRPr="00DB2A32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7744369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86296" w:rsidRPr="00DB2A32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1B9AE5BB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21 (2005-2009)</w:t>
                  </w:r>
                </w:p>
              </w:tc>
            </w:tr>
            <w:tr w:rsidR="00E86296" w:rsidRPr="00DB2A32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206BFDE5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E86296" w:rsidRPr="00DB2A32" w14:paraId="2F541568" w14:textId="77777777" w:rsidTr="0088344A">
              <w:tc>
                <w:tcPr>
                  <w:tcW w:w="5000" w:type="pct"/>
                </w:tcPr>
                <w:p w14:paraId="52520343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10CC7FBA" w14:textId="77777777" w:rsidTr="0088344A">
              <w:tc>
                <w:tcPr>
                  <w:tcW w:w="5000" w:type="pct"/>
                </w:tcPr>
                <w:p w14:paraId="47C5F81E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6A9A5466" w14:textId="77777777" w:rsidTr="0088344A">
              <w:tc>
                <w:tcPr>
                  <w:tcW w:w="5000" w:type="pct"/>
                </w:tcPr>
                <w:p w14:paraId="104CBA78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7460A5CB" w14:textId="77777777" w:rsidTr="0088344A">
              <w:tc>
                <w:tcPr>
                  <w:tcW w:w="5000" w:type="pct"/>
                </w:tcPr>
                <w:p w14:paraId="3DA4BFD8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D793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86296" w:rsidRPr="00DB2A32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57D2C3F4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21 (2005-2009)</w:t>
                  </w:r>
                </w:p>
              </w:tc>
            </w:tr>
            <w:tr w:rsidR="00E86296" w:rsidRPr="00DB2A32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4BB44513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Дзюдо Армавир</w:t>
                  </w:r>
                </w:p>
              </w:tc>
            </w:tr>
            <w:tr w:rsidR="00E86296" w:rsidRPr="00DB2A32" w14:paraId="07613412" w14:textId="77777777" w:rsidTr="00164D64">
              <w:tc>
                <w:tcPr>
                  <w:tcW w:w="5000" w:type="pct"/>
                </w:tcPr>
                <w:p w14:paraId="4BF1694B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1584B5D9" w14:textId="77777777" w:rsidTr="00164D64">
              <w:tc>
                <w:tcPr>
                  <w:tcW w:w="5000" w:type="pct"/>
                </w:tcPr>
                <w:p w14:paraId="37175781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1E69322E" w14:textId="77777777" w:rsidTr="00164D64">
              <w:tc>
                <w:tcPr>
                  <w:tcW w:w="5000" w:type="pct"/>
                </w:tcPr>
                <w:p w14:paraId="1F411256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86296" w:rsidRPr="00DB2A32" w14:paraId="32E575DE" w14:textId="77777777" w:rsidTr="00164D64">
              <w:tc>
                <w:tcPr>
                  <w:tcW w:w="5000" w:type="pct"/>
                </w:tcPr>
                <w:p w14:paraId="44B6C662" w14:textId="77777777" w:rsidR="00E86296" w:rsidRPr="00DB2A32" w:rsidRDefault="00E86296" w:rsidP="00E862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810B73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6261A" w:rsidRPr="00DB2A32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450D2FC3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17-19 (2005-2007) </w:t>
                  </w:r>
                </w:p>
              </w:tc>
            </w:tr>
            <w:tr w:rsidR="0036261A" w:rsidRPr="00DB2A32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25EE2AED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6261A" w:rsidRPr="00DB2A32" w14:paraId="497017FA" w14:textId="77777777" w:rsidTr="00164D64">
              <w:tc>
                <w:tcPr>
                  <w:tcW w:w="5000" w:type="pct"/>
                </w:tcPr>
                <w:p w14:paraId="0321F992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0664656B" w14:textId="77777777" w:rsidTr="00164D64">
              <w:tc>
                <w:tcPr>
                  <w:tcW w:w="5000" w:type="pct"/>
                </w:tcPr>
                <w:p w14:paraId="6C54A5AA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38D669FC" w14:textId="77777777" w:rsidTr="00164D64">
              <w:tc>
                <w:tcPr>
                  <w:tcW w:w="5000" w:type="pct"/>
                </w:tcPr>
                <w:p w14:paraId="54937AAF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41E6AA6E" w14:textId="77777777" w:rsidTr="00164D64">
              <w:tc>
                <w:tcPr>
                  <w:tcW w:w="5000" w:type="pct"/>
                </w:tcPr>
                <w:p w14:paraId="14ACBD4B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79736A5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6261A" w:rsidRPr="00DB2A32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3FAC23CB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17-19 (2005-2007) </w:t>
                  </w:r>
                </w:p>
              </w:tc>
            </w:tr>
            <w:tr w:rsidR="0036261A" w:rsidRPr="00DB2A32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49E5F2FE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6261A" w:rsidRPr="00DB2A32" w14:paraId="0302B6C4" w14:textId="77777777" w:rsidTr="00164D64">
              <w:tc>
                <w:tcPr>
                  <w:tcW w:w="5000" w:type="pct"/>
                </w:tcPr>
                <w:p w14:paraId="4B72826F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60FBE4FA" w14:textId="77777777" w:rsidTr="00164D64">
              <w:tc>
                <w:tcPr>
                  <w:tcW w:w="5000" w:type="pct"/>
                </w:tcPr>
                <w:p w14:paraId="1A2A39E6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2F8F203D" w14:textId="77777777" w:rsidTr="00164D64">
              <w:tc>
                <w:tcPr>
                  <w:tcW w:w="5000" w:type="pct"/>
                </w:tcPr>
                <w:p w14:paraId="3A8C330C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141521D6" w14:textId="77777777" w:rsidTr="00164D64">
              <w:tc>
                <w:tcPr>
                  <w:tcW w:w="5000" w:type="pct"/>
                </w:tcPr>
                <w:p w14:paraId="20D48593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1858FFA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E617D6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4B72B48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4106AF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264F0D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01BABFA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6261A" w:rsidRPr="00DB2A32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55A04DC0" w:rsidR="0036261A" w:rsidRPr="0036261A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самбо (м,ж)</w:t>
                  </w:r>
                </w:p>
              </w:tc>
            </w:tr>
            <w:tr w:rsidR="0036261A" w:rsidRPr="00DB2A32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1EFF9380" w:rsidR="0036261A" w:rsidRPr="0036261A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5C88F947" w14:textId="77777777" w:rsidTr="00164D64">
              <w:tc>
                <w:tcPr>
                  <w:tcW w:w="5000" w:type="pct"/>
                </w:tcPr>
                <w:p w14:paraId="72BD2031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7CE40ACC" w14:textId="77777777" w:rsidTr="00164D64">
              <w:tc>
                <w:tcPr>
                  <w:tcW w:w="5000" w:type="pct"/>
                </w:tcPr>
                <w:p w14:paraId="0DCFEDD7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513D7BDD" w14:textId="77777777" w:rsidTr="00164D64">
              <w:tc>
                <w:tcPr>
                  <w:tcW w:w="5000" w:type="pct"/>
                </w:tcPr>
                <w:p w14:paraId="537F2F11" w14:textId="1D3000ED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3DE03CDC" w14:textId="77777777" w:rsidTr="00164D64">
              <w:tc>
                <w:tcPr>
                  <w:tcW w:w="5000" w:type="pct"/>
                </w:tcPr>
                <w:p w14:paraId="3EC59B36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7A741AD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6261A" w:rsidRPr="00DB2A32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0A4AEC79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самбо (м,ж)</w:t>
                  </w:r>
                </w:p>
              </w:tc>
            </w:tr>
            <w:tr w:rsidR="0036261A" w:rsidRPr="00DB2A32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096FD17E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10B7EFB7" w14:textId="77777777" w:rsidTr="00164D64">
              <w:tc>
                <w:tcPr>
                  <w:tcW w:w="5000" w:type="pct"/>
                </w:tcPr>
                <w:p w14:paraId="05C925B3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29A41988" w14:textId="77777777" w:rsidTr="00164D64">
              <w:tc>
                <w:tcPr>
                  <w:tcW w:w="5000" w:type="pct"/>
                </w:tcPr>
                <w:p w14:paraId="7B73EEFB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6265A782" w14:textId="77777777" w:rsidTr="00164D64">
              <w:tc>
                <w:tcPr>
                  <w:tcW w:w="5000" w:type="pct"/>
                </w:tcPr>
                <w:p w14:paraId="1774441C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6261A" w:rsidRPr="00DB2A32" w14:paraId="2BC643FC" w14:textId="77777777" w:rsidTr="00164D64">
              <w:tc>
                <w:tcPr>
                  <w:tcW w:w="5000" w:type="pct"/>
                </w:tcPr>
                <w:p w14:paraId="70D80F0C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0FB5A1F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5DB740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5FAF7BA7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9FC51D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017CE455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516FFB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0FB6625A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49C112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1279CC92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1CDF88A4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3FFEA480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711FF805" w14:textId="77777777" w:rsidTr="00164D64">
              <w:tc>
                <w:tcPr>
                  <w:tcW w:w="5000" w:type="pct"/>
                </w:tcPr>
                <w:p w14:paraId="4338B260" w14:textId="329C3250" w:rsidR="00164D64" w:rsidRPr="00DB2A32" w:rsidRDefault="000F29BB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</w:t>
                  </w: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РО </w: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до 21 </w:t>
                  </w:r>
                  <w:r w:rsidRPr="000F29BB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0F29BB" w:rsidRPr="00DB2A32" w14:paraId="6C8AAE6D" w14:textId="77777777" w:rsidTr="00273102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B8644" w14:textId="2ED82612" w:rsidR="000F29BB" w:rsidRPr="00DB2A32" w:rsidRDefault="000F29BB" w:rsidP="0027310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2AA8E24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04EE13FD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44BB9FC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13DA4373" w:rsidR="00164D64" w:rsidRPr="00DB2A32" w:rsidRDefault="00E862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86296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ЧРоссии дзюдо</w:t>
                  </w:r>
                </w:p>
              </w:tc>
            </w:tr>
            <w:tr w:rsidR="00164D64" w:rsidRPr="00DB2A32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AEA273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21F17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57E8E3F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36E6868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3F501BC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5D89821D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B96237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4600DB53" w:rsidR="00164D64" w:rsidRPr="00E00437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164D64" w:rsidRPr="00DB2A32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302A6DAD" w:rsidR="00164D64" w:rsidRPr="00E00437" w:rsidRDefault="00E0043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Динская</w:t>
                  </w:r>
                </w:p>
              </w:tc>
            </w:tr>
            <w:tr w:rsidR="00E00437" w:rsidRPr="00DB2A32" w14:paraId="42142993" w14:textId="77777777" w:rsidTr="00164D64">
              <w:tc>
                <w:tcPr>
                  <w:tcW w:w="5000" w:type="pct"/>
                </w:tcPr>
                <w:p w14:paraId="6FB65CD4" w14:textId="7840E939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00C238DF" w14:textId="77777777" w:rsidTr="00164D64">
              <w:tc>
                <w:tcPr>
                  <w:tcW w:w="5000" w:type="pct"/>
                </w:tcPr>
                <w:p w14:paraId="1A8BD049" w14:textId="315E5871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E00437" w:rsidRPr="00DB2A32" w14:paraId="14D485FC" w14:textId="77777777" w:rsidTr="00164D64">
              <w:tc>
                <w:tcPr>
                  <w:tcW w:w="5000" w:type="pct"/>
                </w:tcPr>
                <w:p w14:paraId="360C66E7" w14:textId="77777777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437" w:rsidRPr="00DB2A32" w14:paraId="79BAD613" w14:textId="77777777" w:rsidTr="00164D64">
              <w:tc>
                <w:tcPr>
                  <w:tcW w:w="5000" w:type="pct"/>
                </w:tcPr>
                <w:p w14:paraId="3824E03A" w14:textId="77777777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DB2A32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02EA50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437" w:rsidRPr="00DB2A32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56C4FA4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2245B7C2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Динская</w:t>
                  </w:r>
                </w:p>
              </w:tc>
            </w:tr>
            <w:tr w:rsidR="00E00437" w:rsidRPr="00DB2A32" w14:paraId="2D2E3BE7" w14:textId="77777777" w:rsidTr="00164D64">
              <w:tc>
                <w:tcPr>
                  <w:tcW w:w="5000" w:type="pct"/>
                </w:tcPr>
                <w:p w14:paraId="4DD6314D" w14:textId="67A74479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2507A802" w14:textId="77777777" w:rsidTr="00164D64">
              <w:tc>
                <w:tcPr>
                  <w:tcW w:w="5000" w:type="pct"/>
                </w:tcPr>
                <w:p w14:paraId="61BCDA18" w14:textId="16FABC3D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F9D697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437" w:rsidRPr="00DB2A32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04335609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620C10BB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Динская</w:t>
                  </w:r>
                </w:p>
              </w:tc>
            </w:tr>
            <w:tr w:rsidR="00E00437" w:rsidRPr="00DB2A32" w14:paraId="3FBBD68B" w14:textId="77777777" w:rsidTr="00164D64">
              <w:tc>
                <w:tcPr>
                  <w:tcW w:w="5000" w:type="pct"/>
                </w:tcPr>
                <w:p w14:paraId="234596ED" w14:textId="03EAB1E0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КС ВДС 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3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-201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4</w:t>
                  </w:r>
                  <w:r w:rsidRPr="00E0043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дзюдо</w:t>
                  </w:r>
                </w:p>
              </w:tc>
            </w:tr>
            <w:tr w:rsidR="00E00437" w:rsidRPr="00DB2A32" w14:paraId="55F6A42F" w14:textId="77777777" w:rsidTr="00164D64">
              <w:tc>
                <w:tcPr>
                  <w:tcW w:w="5000" w:type="pct"/>
                </w:tcPr>
                <w:p w14:paraId="2422612C" w14:textId="5DB68CFB" w:rsidR="00E00437" w:rsidRPr="00DB2A32" w:rsidRDefault="00E00437" w:rsidP="00E0043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74CF591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4CA2C1D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0F6B6BC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715BE7A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65555AE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0C0222A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B52BA25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05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DB2A32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161A819D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46168607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1FB0A449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20604E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34F29F1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5B13BD88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7EADC2A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051A2823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1BF10AF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3B2F8A0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2F5BD93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944D495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0C7F7E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329CC8A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0C612DF0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5389D" w:rsidRPr="00DB2A32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F9DED58" w:rsidR="0085389D" w:rsidRPr="0085389D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ПРО 17-19 (2005-2007) </w:t>
                  </w:r>
                </w:p>
              </w:tc>
            </w:tr>
            <w:tr w:rsidR="0085389D" w:rsidRPr="00DB2A32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4444A09E" w:rsidR="0085389D" w:rsidRPr="0085389D" w:rsidRDefault="0036261A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б/</w:t>
                  </w:r>
                  <w:r w:rsidR="0085389D" w:rsidRPr="0085389D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85389D" w:rsidRPr="00DB2A32" w14:paraId="2DB046DC" w14:textId="77777777" w:rsidTr="00164D64">
              <w:tc>
                <w:tcPr>
                  <w:tcW w:w="5000" w:type="pct"/>
                </w:tcPr>
                <w:p w14:paraId="3468A5E0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0506AC39" w14:textId="77777777" w:rsidTr="00164D64">
              <w:tc>
                <w:tcPr>
                  <w:tcW w:w="5000" w:type="pct"/>
                </w:tcPr>
                <w:p w14:paraId="5E9B4082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4BB9F470" w14:textId="77777777" w:rsidTr="00164D64">
              <w:tc>
                <w:tcPr>
                  <w:tcW w:w="5000" w:type="pct"/>
                </w:tcPr>
                <w:p w14:paraId="6C09B6E2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5389D" w:rsidRPr="00DB2A32" w14:paraId="23778D57" w14:textId="77777777" w:rsidTr="00164D64">
              <w:tc>
                <w:tcPr>
                  <w:tcW w:w="5000" w:type="pct"/>
                </w:tcPr>
                <w:p w14:paraId="37E33BBD" w14:textId="77777777" w:rsidR="0085389D" w:rsidRPr="00DB2A32" w:rsidRDefault="0085389D" w:rsidP="0085389D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2B0EBC0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2E0983E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3F227D1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558EB48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6ADA6315" w:rsidR="00164D64" w:rsidRPr="00096C96" w:rsidRDefault="00096C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2007-2009 самбо</w:t>
                  </w:r>
                </w:p>
              </w:tc>
            </w:tr>
            <w:tr w:rsidR="00164D64" w:rsidRPr="00DB2A32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28E8C5BB" w:rsidR="00164D64" w:rsidRPr="00096C96" w:rsidRDefault="00096C96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1D23C4B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096C96" w:rsidRPr="00DB2A32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17A8C45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2007-2009 самбо</w:t>
                  </w:r>
                </w:p>
              </w:tc>
            </w:tr>
            <w:tr w:rsidR="00096C96" w:rsidRPr="00DB2A32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05643871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5415B6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096C96" w:rsidRPr="00DB2A32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4F3049A4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ПЮФО 2007-2009 самбо</w:t>
                  </w:r>
                </w:p>
              </w:tc>
            </w:tr>
            <w:tr w:rsidR="00096C96" w:rsidRPr="00DB2A32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0A85F5A5" w:rsidR="00096C96" w:rsidRPr="00DB2A32" w:rsidRDefault="00096C96" w:rsidP="00096C96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096C96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Армавир</w:t>
                  </w:r>
                </w:p>
              </w:tc>
            </w:tr>
            <w:tr w:rsidR="00164D64" w:rsidRPr="00DB2A32" w14:paraId="13438B31" w14:textId="77777777" w:rsidTr="00164D64">
              <w:tc>
                <w:tcPr>
                  <w:tcW w:w="5000" w:type="pct"/>
                </w:tcPr>
                <w:p w14:paraId="16B4057F" w14:textId="345B3C24" w:rsidR="00164D64" w:rsidRPr="00C078E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ВТ (м) Агамиряна самбо</w:t>
                  </w:r>
                </w:p>
              </w:tc>
            </w:tr>
            <w:tr w:rsidR="00164D64" w:rsidRPr="00DB2A32" w14:paraId="1F970139" w14:textId="77777777" w:rsidTr="00164D64">
              <w:tc>
                <w:tcPr>
                  <w:tcW w:w="5000" w:type="pct"/>
                </w:tcPr>
                <w:p w14:paraId="213F972B" w14:textId="55A3BF25" w:rsidR="00164D64" w:rsidRPr="00C078E2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Курганинск</w:t>
                  </w:r>
                </w:p>
              </w:tc>
            </w:tr>
            <w:tr w:rsidR="00164D64" w:rsidRPr="00DB2A32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7DC6AF9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078E2" w:rsidRPr="00DB2A32" w14:paraId="4B6297A0" w14:textId="77777777" w:rsidTr="00164D64">
              <w:tc>
                <w:tcPr>
                  <w:tcW w:w="5000" w:type="pct"/>
                </w:tcPr>
                <w:p w14:paraId="04585286" w14:textId="64806984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ВТ (м) Агамиряна самбо</w:t>
                  </w:r>
                </w:p>
              </w:tc>
            </w:tr>
            <w:tr w:rsidR="00C078E2" w:rsidRPr="00DB2A32" w14:paraId="120D084D" w14:textId="77777777" w:rsidTr="00164D64">
              <w:tc>
                <w:tcPr>
                  <w:tcW w:w="5000" w:type="pct"/>
                </w:tcPr>
                <w:p w14:paraId="205FB0C4" w14:textId="2D5CDAE0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Курганинск</w:t>
                  </w:r>
                </w:p>
              </w:tc>
            </w:tr>
            <w:tr w:rsidR="00164D64" w:rsidRPr="00DB2A32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C3068F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DB2A32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078E2" w:rsidRPr="00DB2A32" w14:paraId="333BCA99" w14:textId="77777777" w:rsidTr="00164D64">
              <w:tc>
                <w:tcPr>
                  <w:tcW w:w="5000" w:type="pct"/>
                </w:tcPr>
                <w:p w14:paraId="2849D34C" w14:textId="2C0AECDA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ВТ (м) Агамиряна самбо</w:t>
                  </w:r>
                </w:p>
              </w:tc>
            </w:tr>
            <w:tr w:rsidR="00C078E2" w:rsidRPr="00DB2A32" w14:paraId="5B6C1DE3" w14:textId="77777777" w:rsidTr="00164D64">
              <w:tc>
                <w:tcPr>
                  <w:tcW w:w="5000" w:type="pct"/>
                </w:tcPr>
                <w:p w14:paraId="17D82E12" w14:textId="3A2D3DD0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Курганинск</w:t>
                  </w:r>
                </w:p>
              </w:tc>
            </w:tr>
            <w:tr w:rsidR="00164D64" w:rsidRPr="00DB2A32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24B08E7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DB2A32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5B77C23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2A8BFBE5" w:rsidR="00164D64" w:rsidRPr="00C078E2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164D64" w:rsidRPr="00DB2A32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67ECDA1C" w:rsidR="00164D64" w:rsidRPr="00C078E2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81AAAAC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1D830F3F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47ECA2C0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567266D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1AAB1305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30056695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6D514E98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5011CF42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5649045F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1A4BF1AE" w14:textId="77777777" w:rsidTr="00164D64">
              <w:tc>
                <w:tcPr>
                  <w:tcW w:w="5000" w:type="pct"/>
                </w:tcPr>
                <w:p w14:paraId="6CA1E7F1" w14:textId="664D5309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4F3E8197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078E2" w:rsidRPr="00DB2A32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202485A3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3427931C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78B9CE42" w14:textId="77777777" w:rsidTr="00164D64">
              <w:tc>
                <w:tcPr>
                  <w:tcW w:w="5000" w:type="pct"/>
                </w:tcPr>
                <w:p w14:paraId="3084FBBA" w14:textId="119D38CA" w:rsidR="00164D64" w:rsidRPr="0036261A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ВДС 2012-2013</w:t>
                  </w:r>
                </w:p>
              </w:tc>
            </w:tr>
            <w:tr w:rsidR="00164D64" w:rsidRPr="00DB2A32" w14:paraId="7DBA308C" w14:textId="77777777" w:rsidTr="00164D64">
              <w:tc>
                <w:tcPr>
                  <w:tcW w:w="5000" w:type="pct"/>
                </w:tcPr>
                <w:p w14:paraId="0B2AA2F4" w14:textId="1F371EBC" w:rsidR="00164D64" w:rsidRPr="0036261A" w:rsidRDefault="00C078E2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164D64" w:rsidRPr="00DB2A32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598AE169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078E2" w:rsidRPr="00DB2A32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6B1EE68A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1B7F2A6E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36261A" w:rsidRPr="00DB2A32" w14:paraId="61B059F4" w14:textId="77777777" w:rsidTr="00164D64">
              <w:tc>
                <w:tcPr>
                  <w:tcW w:w="5000" w:type="pct"/>
                </w:tcPr>
                <w:p w14:paraId="5EEDBE74" w14:textId="53EC5C2A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ПРО ВДС 2012-2013</w:t>
                  </w:r>
                </w:p>
              </w:tc>
            </w:tr>
            <w:tr w:rsidR="0036261A" w:rsidRPr="00DB2A32" w14:paraId="233806F6" w14:textId="77777777" w:rsidTr="00164D64">
              <w:tc>
                <w:tcPr>
                  <w:tcW w:w="5000" w:type="pct"/>
                </w:tcPr>
                <w:p w14:paraId="4577E279" w14:textId="2D988E8D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6261A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36261A" w:rsidRPr="00DB2A32" w14:paraId="59B35FB1" w14:textId="77777777" w:rsidTr="00164D64">
              <w:tc>
                <w:tcPr>
                  <w:tcW w:w="5000" w:type="pct"/>
                </w:tcPr>
                <w:p w14:paraId="376FDE63" w14:textId="0D8FE11C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Новочеркасск павших</w:t>
                  </w:r>
                </w:p>
              </w:tc>
            </w:tr>
            <w:tr w:rsidR="0036261A" w:rsidRPr="00DB2A32" w14:paraId="10FC9B30" w14:textId="77777777" w:rsidTr="00164D64">
              <w:tc>
                <w:tcPr>
                  <w:tcW w:w="5000" w:type="pct"/>
                </w:tcPr>
                <w:p w14:paraId="516B0070" w14:textId="77777777" w:rsidR="0036261A" w:rsidRPr="00DB2A32" w:rsidRDefault="0036261A" w:rsidP="003626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6883F79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078E2" w:rsidRPr="00DB2A32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22682EDC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ПРоссии 21(2005-2007)</w:t>
                  </w:r>
                </w:p>
              </w:tc>
            </w:tr>
            <w:tr w:rsidR="00C078E2" w:rsidRPr="00DB2A32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11DA7841" w:rsidR="00C078E2" w:rsidRPr="00DB2A32" w:rsidRDefault="00C078E2" w:rsidP="00C078E2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078E2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дзюдо</w:t>
                  </w:r>
                </w:p>
              </w:tc>
            </w:tr>
            <w:tr w:rsidR="00164D64" w:rsidRPr="00DB2A32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F1C367B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DB2A32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0C3143EF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1FED4E32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DB2A32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4115828A" w:rsidR="00164D64" w:rsidRPr="00451AC7" w:rsidRDefault="00451AC7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ГНТ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рошева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2007-2009</w:t>
                  </w:r>
                </w:p>
              </w:tc>
            </w:tr>
            <w:tr w:rsidR="00164D64" w:rsidRPr="00DB2A32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38FB17DF" w:rsidR="00164D64" w:rsidRPr="00451AC7" w:rsidRDefault="00451AC7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(ю)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Армавир</w:t>
                  </w:r>
                </w:p>
              </w:tc>
            </w:tr>
            <w:tr w:rsidR="00164D64" w:rsidRPr="00DB2A32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68B498B6" w:rsidR="00164D64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1D53" w:rsidRPr="00DB2A32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40ACA149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ГНТ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рошева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2007-2009</w:t>
                  </w:r>
                </w:p>
              </w:tc>
            </w:tr>
            <w:tr w:rsidR="00C91D53" w:rsidRPr="00DB2A32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565B8C7C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(ю)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Армавир</w:t>
                  </w:r>
                </w:p>
              </w:tc>
            </w:tr>
            <w:tr w:rsidR="00164D64" w:rsidRPr="00DB2A32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DB2A32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DB2A32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1E606B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1D53" w:rsidRPr="00DB2A32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07CA5CA0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ГНТ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рошева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2007-2009</w:t>
                  </w:r>
                </w:p>
              </w:tc>
            </w:tr>
            <w:tr w:rsidR="00C91D53" w:rsidRPr="00DB2A32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110719B7" w:rsidR="00C91D53" w:rsidRPr="00DB2A32" w:rsidRDefault="00C91D53" w:rsidP="00C91D5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(ю)</w:t>
                  </w:r>
                  <w:r w:rsidRPr="00451AC7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Армавир</w:t>
                  </w:r>
                </w:p>
              </w:tc>
            </w:tr>
            <w:tr w:rsidR="0088344A" w:rsidRPr="00DB2A32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E86355" w14:textId="77777777" w:rsidTr="0088344A">
              <w:tc>
                <w:tcPr>
                  <w:tcW w:w="5000" w:type="pct"/>
                </w:tcPr>
                <w:p w14:paraId="06A93F27" w14:textId="72D9C37B" w:rsidR="0088344A" w:rsidRPr="00DB2A32" w:rsidRDefault="00AE6F8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ЧРО б/самбо</w:t>
                  </w: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 xml:space="preserve"> </w:t>
                  </w:r>
                </w:p>
              </w:tc>
            </w:tr>
            <w:tr w:rsidR="0088344A" w:rsidRPr="00DB2A32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140488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5FAC216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271DA00E" w:rsidR="0088344A" w:rsidRPr="0070051A" w:rsidRDefault="0070051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88344A" w:rsidRPr="00DB2A32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57C2203B" w:rsidR="0088344A" w:rsidRPr="0070051A" w:rsidRDefault="0070051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EDE2BD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051A" w:rsidRPr="00DB2A32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2A0FD245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3C026853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14C30BC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051A" w:rsidRPr="00DB2A32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5D28BF66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F4382AB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7A45451C" w14:textId="77777777" w:rsidTr="0088344A">
              <w:tc>
                <w:tcPr>
                  <w:tcW w:w="5000" w:type="pct"/>
                </w:tcPr>
                <w:p w14:paraId="21A962F0" w14:textId="193E4609" w:rsidR="0088344A" w:rsidRPr="009D49AE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ПЮФО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17-19 (</w:t>
                  </w:r>
                  <w:r w:rsidRPr="009D49AE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2005-2007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)</w:t>
                  </w:r>
                </w:p>
              </w:tc>
            </w:tr>
            <w:tr w:rsidR="0088344A" w:rsidRPr="00DB2A32" w14:paraId="1C6573B2" w14:textId="77777777" w:rsidTr="0088344A">
              <w:tc>
                <w:tcPr>
                  <w:tcW w:w="5000" w:type="pct"/>
                </w:tcPr>
                <w:p w14:paraId="4E793EA7" w14:textId="24AEDE6C" w:rsidR="0088344A" w:rsidRPr="009D49AE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5386CFB3" w14:textId="77777777" w:rsidTr="0088344A">
              <w:tc>
                <w:tcPr>
                  <w:tcW w:w="5000" w:type="pct"/>
                </w:tcPr>
                <w:p w14:paraId="7B144422" w14:textId="7BF87236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0B6178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051A" w:rsidRPr="00DB2A32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3A8ABCF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28D40708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88344A" w:rsidRPr="00DB2A32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342468" w14:textId="77777777" w:rsidTr="0088344A">
              <w:tc>
                <w:tcPr>
                  <w:tcW w:w="5000" w:type="pct"/>
                </w:tcPr>
                <w:p w14:paraId="6047B694" w14:textId="485EA4E8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6459C23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051A" w:rsidRPr="00DB2A32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6826E927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 (м,ж,б/с) самбо</w:t>
                  </w:r>
                </w:p>
              </w:tc>
            </w:tr>
            <w:tr w:rsidR="0070051A" w:rsidRPr="00DB2A32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37CB5D60" w:rsidR="0070051A" w:rsidRPr="00DB2A32" w:rsidRDefault="0070051A" w:rsidP="0070051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0051A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Краснодар</w:t>
                  </w:r>
                </w:p>
              </w:tc>
            </w:tr>
            <w:tr w:rsidR="00AE6F85" w:rsidRPr="00DB2A32" w14:paraId="349AF53D" w14:textId="77777777" w:rsidTr="0088344A">
              <w:tc>
                <w:tcPr>
                  <w:tcW w:w="5000" w:type="pct"/>
                </w:tcPr>
                <w:p w14:paraId="2229B1E9" w14:textId="177DB6D3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ВС Кубок Губернатора</w:t>
                  </w:r>
                </w:p>
              </w:tc>
            </w:tr>
            <w:tr w:rsidR="00AE6F85" w:rsidRPr="00DB2A32" w14:paraId="314FE274" w14:textId="77777777" w:rsidTr="0088344A">
              <w:tc>
                <w:tcPr>
                  <w:tcW w:w="5000" w:type="pct"/>
                </w:tcPr>
                <w:p w14:paraId="37BEE47A" w14:textId="4CDB7AD8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AE6F85" w:rsidRPr="00DB2A32" w14:paraId="41994ED2" w14:textId="77777777" w:rsidTr="0088344A">
              <w:tc>
                <w:tcPr>
                  <w:tcW w:w="5000" w:type="pct"/>
                </w:tcPr>
                <w:p w14:paraId="60AF5694" w14:textId="1F482C37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AE6F85" w:rsidRPr="00DB2A32" w14:paraId="7109831F" w14:textId="77777777" w:rsidTr="0088344A">
              <w:tc>
                <w:tcPr>
                  <w:tcW w:w="5000" w:type="pct"/>
                </w:tcPr>
                <w:p w14:paraId="3171AD13" w14:textId="77777777" w:rsidR="00AE6F85" w:rsidRPr="00DB2A32" w:rsidRDefault="00AE6F85" w:rsidP="00AE6F8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448E506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004E7272" w:rsidR="0088344A" w:rsidRPr="00DB2A32" w:rsidRDefault="00AE6F8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ВС Кубок Губернатора</w:t>
                  </w:r>
                </w:p>
              </w:tc>
            </w:tr>
            <w:tr w:rsidR="0088344A" w:rsidRPr="00DB2A32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3EAD67CB" w:rsidR="0088344A" w:rsidRPr="00DB2A32" w:rsidRDefault="00AE6F85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E6F85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Самбо</w:t>
                  </w:r>
                </w:p>
              </w:tc>
            </w:tr>
            <w:tr w:rsidR="0088344A" w:rsidRPr="00DB2A32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24D1A43" w14:textId="77777777" w:rsidTr="0088344A">
              <w:tc>
                <w:tcPr>
                  <w:tcW w:w="5000" w:type="pct"/>
                </w:tcPr>
                <w:p w14:paraId="2B352EB2" w14:textId="4BE1D249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61AD74C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0C3D84" w14:textId="77777777" w:rsidTr="0088344A">
              <w:tc>
                <w:tcPr>
                  <w:tcW w:w="5000" w:type="pct"/>
                </w:tcPr>
                <w:p w14:paraId="49EF6541" w14:textId="66DD3A25" w:rsidR="0088344A" w:rsidRPr="00DB2A32" w:rsidRDefault="009D49AE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C96821B" w:rsidR="00C2370E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DB2A32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DB2A32" w14:paraId="2DDDFAA9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D387593" w14:textId="77777777" w:rsidTr="004B1FF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C5E92E7" w14:textId="77777777" w:rsidTr="004B1FF0">
              <w:tc>
                <w:tcPr>
                  <w:tcW w:w="5000" w:type="pct"/>
                </w:tcPr>
                <w:p w14:paraId="4A03519B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71EB09DE" w14:textId="77777777" w:rsidTr="004B1FF0">
              <w:tc>
                <w:tcPr>
                  <w:tcW w:w="5000" w:type="pct"/>
                </w:tcPr>
                <w:p w14:paraId="5336A1D3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085FD538" w14:textId="77777777" w:rsidTr="004B1FF0">
              <w:tc>
                <w:tcPr>
                  <w:tcW w:w="5000" w:type="pct"/>
                </w:tcPr>
                <w:p w14:paraId="60E6914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DB2A32" w14:paraId="501E14B6" w14:textId="77777777" w:rsidTr="004B1FF0">
              <w:tc>
                <w:tcPr>
                  <w:tcW w:w="5000" w:type="pct"/>
                </w:tcPr>
                <w:p w14:paraId="5F836DF4" w14:textId="77777777" w:rsidR="003163D1" w:rsidRPr="00DB2A32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DB2A32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DB2A32" w:rsidRDefault="00927861" w:rsidP="00EF4C3D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475BCF4B" w:rsidR="00ED5F48" w:rsidRPr="00DB2A32" w:rsidRDefault="00ED5F48" w:rsidP="00DB2A3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DB2A32">
              <w:rPr>
                <w:rFonts w:cs="Arial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B2A32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B2A32" w:rsidRPr="00DB2A32" w14:paraId="1C608AFC" w14:textId="77777777" w:rsidTr="00DB2A32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0DB1BD2D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EAEB29E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FB202B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74F3D034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F7CB4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C42E92C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F6B6707" w:rsidR="00DB2A32" w:rsidRPr="00DB2A32" w:rsidRDefault="00DB2A32" w:rsidP="00DB2A32">
            <w:pPr>
              <w:pStyle w:val="Days"/>
              <w:spacing w:before="0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DB2A32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DB2A32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09B83AC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1BB882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3AE7C1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4A7D92E0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  <w:t>ВТ Хасанова 2007-2009</w:t>
                  </w:r>
                </w:p>
              </w:tc>
            </w:tr>
            <w:tr w:rsidR="0088344A" w:rsidRPr="00DB2A32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3E97C12F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highlight w:val="yellow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  <w:t>Самбо Майкоп</w:t>
                  </w:r>
                </w:p>
              </w:tc>
            </w:tr>
            <w:tr w:rsidR="0088344A" w:rsidRPr="00DB2A32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53EF24F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4C3D"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09DAED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3D5C0A8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“суббота"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8B9BAB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68388C7" w:rsidR="0088344A" w:rsidRPr="00DB2A32" w:rsidRDefault="00334089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334089"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  <w:t>ОТ Отечество дзюдо</w:t>
                  </w:r>
                </w:p>
              </w:tc>
            </w:tr>
            <w:tr w:rsidR="0088344A" w:rsidRPr="00DB2A32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BDBC134" w14:textId="77777777" w:rsidTr="0088344A">
              <w:tc>
                <w:tcPr>
                  <w:tcW w:w="5000" w:type="pct"/>
                </w:tcPr>
                <w:p w14:paraId="5E3CC198" w14:textId="022B022E" w:rsidR="0088344A" w:rsidRPr="00DB2A32" w:rsidRDefault="002141F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4859899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B2E24FA" w14:textId="77777777" w:rsidTr="0088344A">
              <w:tc>
                <w:tcPr>
                  <w:tcW w:w="5000" w:type="pct"/>
                </w:tcPr>
                <w:p w14:paraId="6F50D5FC" w14:textId="6B284DE7" w:rsidR="0088344A" w:rsidRPr="00DB2A32" w:rsidRDefault="002141F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9D49AE">
                    <w:rPr>
                      <w:rFonts w:cs="Arial"/>
                      <w:b/>
                      <w:bCs/>
                      <w:noProof/>
                      <w:color w:val="00B050"/>
                      <w:sz w:val="17"/>
                      <w:szCs w:val="17"/>
                      <w:lang w:bidi="ru-RU"/>
                    </w:rPr>
                    <w:t>КРоссии дзюдо</w:t>
                  </w:r>
                </w:p>
              </w:tc>
            </w:tr>
            <w:tr w:rsidR="0088344A" w:rsidRPr="00DB2A32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38D7A61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B91C89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7E94040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2C8CD6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0C232790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Фомина 2007-2009</w:t>
                  </w:r>
                </w:p>
              </w:tc>
            </w:tr>
            <w:tr w:rsidR="0088344A" w:rsidRPr="00DB2A32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4322553F" w:rsidR="0088344A" w:rsidRPr="0059305A" w:rsidRDefault="0059305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88344A" w:rsidRPr="00DB2A32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D908B6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9305A" w:rsidRPr="00DB2A32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32FB3029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Фомина 2007-2009</w:t>
                  </w:r>
                </w:p>
              </w:tc>
            </w:tr>
            <w:tr w:rsidR="0059305A" w:rsidRPr="00DB2A32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69736DE8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88344A" w:rsidRPr="00DB2A32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70F79DB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9305A" w:rsidRPr="00DB2A32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5EB1302B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 Фомина 2007-2009</w:t>
                  </w:r>
                </w:p>
              </w:tc>
            </w:tr>
            <w:tr w:rsidR="0059305A" w:rsidRPr="00DB2A32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4E91C5F3" w:rsidR="0059305A" w:rsidRPr="00DB2A32" w:rsidRDefault="0059305A" w:rsidP="005930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59305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Новороссийск</w:t>
                  </w:r>
                </w:p>
              </w:tc>
            </w:tr>
            <w:tr w:rsidR="0088344A" w:rsidRPr="00DB2A32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38CDEE6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4002766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1242C2C4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 самбо Армавир</w:t>
                  </w:r>
                </w:p>
              </w:tc>
            </w:tr>
            <w:tr w:rsidR="0088344A" w:rsidRPr="00DB2A32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43CFC5B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14EB0A75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 самбо Армавир</w:t>
                  </w:r>
                </w:p>
              </w:tc>
            </w:tr>
            <w:tr w:rsidR="0088344A" w:rsidRPr="00DB2A32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6F3857F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007246C4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ЧЮФО  самбо Армавир</w:t>
                  </w:r>
                </w:p>
              </w:tc>
            </w:tr>
            <w:tr w:rsidR="0088344A" w:rsidRPr="00DB2A32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FBD93C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6C966BD1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04B895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51522284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976C16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32CE57ED" w:rsidR="0088344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ЧЮФО 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б/</w:t>
                  </w: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88344A" w:rsidRPr="00DB2A32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310FE887" w:rsidR="0088344A" w:rsidRPr="00DB2A32" w:rsidRDefault="00A44A9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88344A" w:rsidRPr="00487963" w14:paraId="1F25CC36" w14:textId="77777777" w:rsidTr="0088344A">
              <w:tc>
                <w:tcPr>
                  <w:tcW w:w="5000" w:type="pct"/>
                </w:tcPr>
                <w:p w14:paraId="018D2735" w14:textId="253873EC" w:rsidR="0088344A" w:rsidRPr="00487963" w:rsidRDefault="002670B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ВСВА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фг</w:t>
                  </w: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(ю) 2005-2007</w:t>
                  </w:r>
                </w:p>
              </w:tc>
            </w:tr>
            <w:tr w:rsidR="0088344A" w:rsidRPr="00DB2A32" w14:paraId="19795057" w14:textId="77777777" w:rsidTr="0088344A">
              <w:tc>
                <w:tcPr>
                  <w:tcW w:w="5000" w:type="pct"/>
                </w:tcPr>
                <w:p w14:paraId="0817F0B0" w14:textId="6A53803F" w:rsidR="0088344A" w:rsidRPr="00487963" w:rsidRDefault="002670B7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029A5FC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44A9A" w:rsidRPr="00DB2A32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47EADE14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ЧЮФО 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б/</w:t>
                  </w: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A44A9A" w:rsidRPr="00DB2A32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185688C6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2670B7" w:rsidRPr="00487963" w14:paraId="4C0E8A61" w14:textId="77777777" w:rsidTr="0088344A">
              <w:tc>
                <w:tcPr>
                  <w:tcW w:w="5000" w:type="pct"/>
                </w:tcPr>
                <w:p w14:paraId="7C9DC7FF" w14:textId="02A1A58E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ВСВА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фг</w:t>
                  </w: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(ю) 2005-2007</w:t>
                  </w:r>
                </w:p>
              </w:tc>
            </w:tr>
            <w:tr w:rsidR="002670B7" w:rsidRPr="00DB2A32" w14:paraId="70DB4116" w14:textId="77777777" w:rsidTr="0088344A">
              <w:tc>
                <w:tcPr>
                  <w:tcW w:w="5000" w:type="pct"/>
                </w:tcPr>
                <w:p w14:paraId="64DF981B" w14:textId="2829498B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54F65AFD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44A9A" w:rsidRPr="00DB2A32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4AFD7630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ЧЮФО  </w:t>
                  </w: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б/</w:t>
                  </w:r>
                  <w:r w:rsidRPr="00A44A9A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самбо </w:t>
                  </w:r>
                </w:p>
              </w:tc>
            </w:tr>
            <w:tr w:rsidR="00A44A9A" w:rsidRPr="00DB2A32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8ABE7C6" w:rsidR="00A44A9A" w:rsidRPr="00DB2A32" w:rsidRDefault="00A44A9A" w:rsidP="00A44A9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Новороссийск</w:t>
                  </w:r>
                </w:p>
              </w:tc>
            </w:tr>
            <w:tr w:rsidR="002670B7" w:rsidRPr="00487963" w14:paraId="360D2E82" w14:textId="77777777" w:rsidTr="0088344A">
              <w:tc>
                <w:tcPr>
                  <w:tcW w:w="5000" w:type="pct"/>
                </w:tcPr>
                <w:p w14:paraId="5B2859E3" w14:textId="2F27182F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ВСВА</w:t>
                  </w:r>
                  <w:r w:rsidR="00C91D5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фг</w:t>
                  </w: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 xml:space="preserve"> (ю) 2005-2007</w:t>
                  </w:r>
                </w:p>
              </w:tc>
            </w:tr>
            <w:tr w:rsidR="002670B7" w:rsidRPr="00DB2A32" w14:paraId="40A9F21D" w14:textId="77777777" w:rsidTr="0088344A">
              <w:tc>
                <w:tcPr>
                  <w:tcW w:w="5000" w:type="pct"/>
                </w:tcPr>
                <w:p w14:paraId="32BE1149" w14:textId="0A3C462B" w:rsidR="002670B7" w:rsidRPr="00487963" w:rsidRDefault="002670B7" w:rsidP="002670B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</w:pPr>
                  <w:r w:rsidRPr="00487963">
                    <w:rPr>
                      <w:rFonts w:cs="Arial"/>
                      <w:b/>
                      <w:bCs/>
                      <w:noProof/>
                      <w:color w:val="0070C0"/>
                      <w:sz w:val="17"/>
                      <w:szCs w:val="17"/>
                      <w:lang w:bidi="ru-RU"/>
                    </w:rPr>
                    <w:t>Самбо Армавир</w:t>
                  </w:r>
                </w:p>
              </w:tc>
            </w:tr>
            <w:tr w:rsidR="0088344A" w:rsidRPr="00DB2A32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1095CD2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98BE17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393614F0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266AFA1E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57CE2B18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3F95D03C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2F31489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010DF05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C936EA6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DB2A32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0C61885B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DB2A3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DB2A32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DB2A32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2320B14A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DB2A32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2B6FED7" w:rsidR="0088344A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097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DB2A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DB2A32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DB2A32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DB2A32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3192FB93" w:rsidR="00C2370E" w:rsidRPr="00D8539B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  <w:bookmarkStart w:id="1" w:name="_GoBack"/>
                  <w:bookmarkEnd w:id="1"/>
                </w:p>
              </w:tc>
            </w:tr>
            <w:tr w:rsidR="00C2370E" w:rsidRPr="00DB2A32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6ECA10D7" w:rsidR="00C2370E" w:rsidRPr="00D8539B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2370E" w:rsidRPr="00DB2A32" w14:paraId="655BD522" w14:textId="77777777" w:rsidTr="00C2370E">
              <w:tc>
                <w:tcPr>
                  <w:tcW w:w="5000" w:type="pct"/>
                </w:tcPr>
                <w:p w14:paraId="6C571F62" w14:textId="58F4EB29" w:rsidR="00C2370E" w:rsidRPr="00D8539B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highlight w:val="yellow"/>
                      <w:lang w:bidi="ru-RU"/>
                    </w:rPr>
                  </w:pPr>
                </w:p>
              </w:tc>
            </w:tr>
            <w:tr w:rsidR="00C2370E" w:rsidRPr="00DB2A32" w14:paraId="6980F235" w14:textId="77777777" w:rsidTr="00C2370E">
              <w:tc>
                <w:tcPr>
                  <w:tcW w:w="5000" w:type="pct"/>
                </w:tcPr>
                <w:p w14:paraId="0F0C64BA" w14:textId="46EE62D4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DB2A32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DB2A32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DB2A32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DB2A32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DB2A32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DB2A32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DB2A32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ECD6" w14:textId="77777777" w:rsidR="00D07971" w:rsidRDefault="00D07971">
      <w:pPr>
        <w:spacing w:after="0"/>
      </w:pPr>
      <w:r>
        <w:separator/>
      </w:r>
    </w:p>
  </w:endnote>
  <w:endnote w:type="continuationSeparator" w:id="0">
    <w:p w14:paraId="65646B4B" w14:textId="77777777" w:rsidR="00D07971" w:rsidRDefault="00D07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D09A" w14:textId="77777777" w:rsidR="00D07971" w:rsidRDefault="00D07971">
      <w:pPr>
        <w:spacing w:after="0"/>
      </w:pPr>
      <w:r>
        <w:separator/>
      </w:r>
    </w:p>
  </w:footnote>
  <w:footnote w:type="continuationSeparator" w:id="0">
    <w:p w14:paraId="0EA009CE" w14:textId="77777777" w:rsidR="00D07971" w:rsidRDefault="00D079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5FC"/>
    <w:rsid w:val="000459DE"/>
    <w:rsid w:val="0005357B"/>
    <w:rsid w:val="00071356"/>
    <w:rsid w:val="00096C96"/>
    <w:rsid w:val="00097A25"/>
    <w:rsid w:val="000A5A57"/>
    <w:rsid w:val="000F29BB"/>
    <w:rsid w:val="001274F3"/>
    <w:rsid w:val="00151CCE"/>
    <w:rsid w:val="001523DD"/>
    <w:rsid w:val="00164D64"/>
    <w:rsid w:val="001B01F9"/>
    <w:rsid w:val="001B4F37"/>
    <w:rsid w:val="001C41F9"/>
    <w:rsid w:val="001C693D"/>
    <w:rsid w:val="001F09F8"/>
    <w:rsid w:val="002141F7"/>
    <w:rsid w:val="0022399F"/>
    <w:rsid w:val="00227157"/>
    <w:rsid w:val="002670B7"/>
    <w:rsid w:val="00272083"/>
    <w:rsid w:val="00285267"/>
    <w:rsid w:val="00285C1D"/>
    <w:rsid w:val="002D00C2"/>
    <w:rsid w:val="002D2F66"/>
    <w:rsid w:val="002F2A55"/>
    <w:rsid w:val="00311CB1"/>
    <w:rsid w:val="003163D1"/>
    <w:rsid w:val="003327F5"/>
    <w:rsid w:val="00334089"/>
    <w:rsid w:val="00340CAF"/>
    <w:rsid w:val="0036261A"/>
    <w:rsid w:val="003853E2"/>
    <w:rsid w:val="00387C98"/>
    <w:rsid w:val="003C0D41"/>
    <w:rsid w:val="003D4EE4"/>
    <w:rsid w:val="003E085C"/>
    <w:rsid w:val="003E7B3A"/>
    <w:rsid w:val="003F6DA7"/>
    <w:rsid w:val="00407FE2"/>
    <w:rsid w:val="00414E1E"/>
    <w:rsid w:val="00416364"/>
    <w:rsid w:val="004270A8"/>
    <w:rsid w:val="00431B29"/>
    <w:rsid w:val="00440416"/>
    <w:rsid w:val="00451AC7"/>
    <w:rsid w:val="00462EAD"/>
    <w:rsid w:val="00482E7B"/>
    <w:rsid w:val="00487963"/>
    <w:rsid w:val="004A6170"/>
    <w:rsid w:val="004B0041"/>
    <w:rsid w:val="004B1FF0"/>
    <w:rsid w:val="004F0B04"/>
    <w:rsid w:val="004F2197"/>
    <w:rsid w:val="004F4612"/>
    <w:rsid w:val="004F6AAC"/>
    <w:rsid w:val="00512F2D"/>
    <w:rsid w:val="00530CA5"/>
    <w:rsid w:val="005413A0"/>
    <w:rsid w:val="00570FBB"/>
    <w:rsid w:val="00583B82"/>
    <w:rsid w:val="005923AC"/>
    <w:rsid w:val="0059305A"/>
    <w:rsid w:val="005A60AD"/>
    <w:rsid w:val="005C221E"/>
    <w:rsid w:val="005D5149"/>
    <w:rsid w:val="005D60A9"/>
    <w:rsid w:val="005E656F"/>
    <w:rsid w:val="005F78C7"/>
    <w:rsid w:val="00651DA0"/>
    <w:rsid w:val="00667021"/>
    <w:rsid w:val="00671F6A"/>
    <w:rsid w:val="006974E1"/>
    <w:rsid w:val="006A020D"/>
    <w:rsid w:val="006A7D12"/>
    <w:rsid w:val="006B6899"/>
    <w:rsid w:val="006C0896"/>
    <w:rsid w:val="006C0C46"/>
    <w:rsid w:val="006E00DD"/>
    <w:rsid w:val="006F0101"/>
    <w:rsid w:val="006F513E"/>
    <w:rsid w:val="0070051A"/>
    <w:rsid w:val="007C0139"/>
    <w:rsid w:val="007D06F7"/>
    <w:rsid w:val="007D45A1"/>
    <w:rsid w:val="007E3808"/>
    <w:rsid w:val="007F1C16"/>
    <w:rsid w:val="007F564D"/>
    <w:rsid w:val="0085389D"/>
    <w:rsid w:val="00857089"/>
    <w:rsid w:val="00877E26"/>
    <w:rsid w:val="0088344A"/>
    <w:rsid w:val="008A127B"/>
    <w:rsid w:val="008B1201"/>
    <w:rsid w:val="008F16F7"/>
    <w:rsid w:val="008F694F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D49AE"/>
    <w:rsid w:val="009F05E4"/>
    <w:rsid w:val="009F42BF"/>
    <w:rsid w:val="00A12667"/>
    <w:rsid w:val="00A14581"/>
    <w:rsid w:val="00A2063E"/>
    <w:rsid w:val="00A20E4C"/>
    <w:rsid w:val="00A44A9A"/>
    <w:rsid w:val="00A578A4"/>
    <w:rsid w:val="00A72C4F"/>
    <w:rsid w:val="00AA23D3"/>
    <w:rsid w:val="00AA3C50"/>
    <w:rsid w:val="00AA6BB2"/>
    <w:rsid w:val="00AD2CB9"/>
    <w:rsid w:val="00AE302A"/>
    <w:rsid w:val="00AE36BB"/>
    <w:rsid w:val="00AE6F85"/>
    <w:rsid w:val="00B33EF5"/>
    <w:rsid w:val="00B37C7E"/>
    <w:rsid w:val="00B65B09"/>
    <w:rsid w:val="00B8211B"/>
    <w:rsid w:val="00B85583"/>
    <w:rsid w:val="00B9476B"/>
    <w:rsid w:val="00BB63BB"/>
    <w:rsid w:val="00BC38B7"/>
    <w:rsid w:val="00BC3952"/>
    <w:rsid w:val="00BC5CEA"/>
    <w:rsid w:val="00BD5E95"/>
    <w:rsid w:val="00BE3BE0"/>
    <w:rsid w:val="00BE5AB8"/>
    <w:rsid w:val="00BF2C27"/>
    <w:rsid w:val="00BF49DC"/>
    <w:rsid w:val="00C07514"/>
    <w:rsid w:val="00C078E2"/>
    <w:rsid w:val="00C20DE3"/>
    <w:rsid w:val="00C2370E"/>
    <w:rsid w:val="00C44DFB"/>
    <w:rsid w:val="00C6519B"/>
    <w:rsid w:val="00C70F21"/>
    <w:rsid w:val="00C7354B"/>
    <w:rsid w:val="00C800AA"/>
    <w:rsid w:val="00C9056E"/>
    <w:rsid w:val="00C91D53"/>
    <w:rsid w:val="00C91F9B"/>
    <w:rsid w:val="00CA097F"/>
    <w:rsid w:val="00CB729B"/>
    <w:rsid w:val="00CE7EAD"/>
    <w:rsid w:val="00D008B1"/>
    <w:rsid w:val="00D07971"/>
    <w:rsid w:val="00D30EE6"/>
    <w:rsid w:val="00D31783"/>
    <w:rsid w:val="00D8539B"/>
    <w:rsid w:val="00DB2A32"/>
    <w:rsid w:val="00DE32AC"/>
    <w:rsid w:val="00DE4B97"/>
    <w:rsid w:val="00E0005C"/>
    <w:rsid w:val="00E00437"/>
    <w:rsid w:val="00E1407A"/>
    <w:rsid w:val="00E33F1A"/>
    <w:rsid w:val="00E50BDE"/>
    <w:rsid w:val="00E717C4"/>
    <w:rsid w:val="00E774CD"/>
    <w:rsid w:val="00E77E1D"/>
    <w:rsid w:val="00E86296"/>
    <w:rsid w:val="00E97684"/>
    <w:rsid w:val="00EB07AE"/>
    <w:rsid w:val="00ED5F48"/>
    <w:rsid w:val="00ED75B6"/>
    <w:rsid w:val="00EF4C3D"/>
    <w:rsid w:val="00F26891"/>
    <w:rsid w:val="00F74112"/>
    <w:rsid w:val="00F902B6"/>
    <w:rsid w:val="00F91390"/>
    <w:rsid w:val="00F93E3B"/>
    <w:rsid w:val="00F95BA5"/>
    <w:rsid w:val="00FB5B9F"/>
    <w:rsid w:val="00FC0032"/>
    <w:rsid w:val="00FD2094"/>
    <w:rsid w:val="00FF458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0972D22-CA8C-41C0-84E2-11754076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12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2022-02-28T11:10:00Z</dcterms:created>
  <dcterms:modified xsi:type="dcterms:W3CDTF">2023-12-13T13:49:00Z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